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2A5" w:rsidRPr="00766642" w:rsidRDefault="001262A5" w:rsidP="0053381C">
      <w:pPr>
        <w:pStyle w:val="NoSpacing"/>
        <w:jc w:val="both"/>
        <w:rPr>
          <w:rFonts w:ascii="Times New Roman" w:hAnsi="Times New Roman" w:cs="Times New Roman"/>
          <w:sz w:val="18"/>
          <w:szCs w:val="18"/>
        </w:rPr>
      </w:pPr>
      <w:r w:rsidRPr="00766642">
        <w:rPr>
          <w:rStyle w:val="FontStyle12"/>
        </w:rPr>
        <w:t>Пациент уведомлен о том, что несоблюдение им рекомендаций и/или требований лечащего врача, а также в случае нарушения Пациентом исполнения настоящего Договора, в том числе назначенного режима лечения, может снизить качество предоставляемых медицинских услуг, повлечь за собой невозможность их завершения в срок или отрицательно сказаться на состоянии здоровья Пациента.</w:t>
      </w:r>
    </w:p>
    <w:p w:rsidR="001262A5" w:rsidRPr="00766642" w:rsidRDefault="001262A5" w:rsidP="0053381C">
      <w:pPr>
        <w:pStyle w:val="NoSpacing"/>
        <w:rPr>
          <w:rFonts w:ascii="Times New Roman" w:hAnsi="Times New Roman" w:cs="Times New Roman"/>
          <w:sz w:val="18"/>
          <w:szCs w:val="18"/>
        </w:rPr>
      </w:pPr>
    </w:p>
    <w:p w:rsidR="001262A5" w:rsidRPr="00766642" w:rsidRDefault="001262A5" w:rsidP="0053381C">
      <w:pPr>
        <w:pStyle w:val="NoSpacing"/>
        <w:jc w:val="center"/>
        <w:rPr>
          <w:rFonts w:ascii="Times New Roman" w:hAnsi="Times New Roman" w:cs="Times New Roman"/>
          <w:sz w:val="18"/>
          <w:szCs w:val="18"/>
        </w:rPr>
      </w:pPr>
      <w:r w:rsidRPr="00766642">
        <w:rPr>
          <w:rFonts w:ascii="Times New Roman" w:hAnsi="Times New Roman" w:cs="Times New Roman"/>
          <w:sz w:val="18"/>
          <w:szCs w:val="18"/>
        </w:rPr>
        <w:t>«______»_________</w:t>
      </w:r>
      <w:r>
        <w:rPr>
          <w:rFonts w:ascii="Times New Roman" w:hAnsi="Times New Roman" w:cs="Times New Roman"/>
          <w:sz w:val="18"/>
          <w:szCs w:val="18"/>
        </w:rPr>
        <w:t>________</w:t>
      </w:r>
      <w:r w:rsidRPr="00766642">
        <w:rPr>
          <w:rFonts w:ascii="Times New Roman" w:hAnsi="Times New Roman" w:cs="Times New Roman"/>
          <w:sz w:val="18"/>
          <w:szCs w:val="18"/>
        </w:rPr>
        <w:t>20</w:t>
      </w:r>
      <w:r>
        <w:rPr>
          <w:rFonts w:ascii="Times New Roman" w:hAnsi="Times New Roman" w:cs="Times New Roman"/>
          <w:sz w:val="18"/>
          <w:szCs w:val="18"/>
        </w:rPr>
        <w:t>___</w:t>
      </w:r>
      <w:r w:rsidRPr="00766642">
        <w:rPr>
          <w:rFonts w:ascii="Times New Roman" w:hAnsi="Times New Roman" w:cs="Times New Roman"/>
          <w:sz w:val="18"/>
          <w:szCs w:val="18"/>
        </w:rPr>
        <w:t>г.</w:t>
      </w:r>
      <w:r w:rsidRPr="00766642">
        <w:rPr>
          <w:rFonts w:ascii="Times New Roman" w:hAnsi="Times New Roman" w:cs="Times New Roman"/>
          <w:sz w:val="18"/>
          <w:szCs w:val="18"/>
        </w:rPr>
        <w:tab/>
      </w:r>
      <w:r w:rsidRPr="00766642">
        <w:rPr>
          <w:rFonts w:ascii="Times New Roman" w:hAnsi="Times New Roman" w:cs="Times New Roman"/>
          <w:sz w:val="18"/>
          <w:szCs w:val="18"/>
        </w:rPr>
        <w:tab/>
      </w:r>
      <w:r w:rsidRPr="00766642">
        <w:rPr>
          <w:rFonts w:ascii="Times New Roman" w:hAnsi="Times New Roman" w:cs="Times New Roman"/>
          <w:sz w:val="18"/>
          <w:szCs w:val="18"/>
        </w:rPr>
        <w:tab/>
      </w:r>
      <w:r w:rsidRPr="00766642">
        <w:rPr>
          <w:rFonts w:ascii="Times New Roman" w:hAnsi="Times New Roman" w:cs="Times New Roman"/>
          <w:sz w:val="18"/>
          <w:szCs w:val="18"/>
        </w:rPr>
        <w:tab/>
      </w:r>
      <w:r w:rsidRPr="00766642">
        <w:rPr>
          <w:rFonts w:ascii="Times New Roman" w:hAnsi="Times New Roman" w:cs="Times New Roman"/>
          <w:sz w:val="18"/>
          <w:szCs w:val="18"/>
        </w:rPr>
        <w:tab/>
      </w:r>
      <w:r w:rsidRPr="00766642">
        <w:rPr>
          <w:rFonts w:ascii="Times New Roman" w:hAnsi="Times New Roman" w:cs="Times New Roman"/>
          <w:sz w:val="18"/>
          <w:szCs w:val="18"/>
        </w:rPr>
        <w:tab/>
      </w:r>
      <w:r w:rsidRPr="00766642">
        <w:rPr>
          <w:rFonts w:ascii="Times New Roman" w:hAnsi="Times New Roman" w:cs="Times New Roman"/>
          <w:sz w:val="18"/>
          <w:szCs w:val="18"/>
        </w:rPr>
        <w:tab/>
      </w:r>
      <w:r w:rsidRPr="00766642">
        <w:rPr>
          <w:rFonts w:ascii="Times New Roman" w:hAnsi="Times New Roman" w:cs="Times New Roman"/>
          <w:sz w:val="18"/>
          <w:szCs w:val="18"/>
        </w:rPr>
        <w:tab/>
        <w:t>________</w:t>
      </w:r>
      <w:r>
        <w:rPr>
          <w:rFonts w:ascii="Times New Roman" w:hAnsi="Times New Roman" w:cs="Times New Roman"/>
          <w:sz w:val="18"/>
          <w:szCs w:val="18"/>
        </w:rPr>
        <w:t>__________</w:t>
      </w:r>
      <w:r w:rsidRPr="00766642">
        <w:rPr>
          <w:rFonts w:ascii="Times New Roman" w:hAnsi="Times New Roman" w:cs="Times New Roman"/>
          <w:sz w:val="18"/>
          <w:szCs w:val="18"/>
        </w:rPr>
        <w:t>Подпись</w:t>
      </w:r>
    </w:p>
    <w:p w:rsidR="001262A5" w:rsidRPr="00766642" w:rsidRDefault="001262A5" w:rsidP="00E22561">
      <w:pPr>
        <w:pStyle w:val="NoSpacing"/>
        <w:jc w:val="center"/>
        <w:rPr>
          <w:rFonts w:ascii="Times New Roman" w:hAnsi="Times New Roman" w:cs="Times New Roman"/>
          <w:sz w:val="18"/>
          <w:szCs w:val="18"/>
        </w:rPr>
      </w:pPr>
      <w:r w:rsidRPr="00766642">
        <w:rPr>
          <w:rStyle w:val="FontStyle12"/>
        </w:rPr>
        <w:t>ДОГОВОР № ___________</w:t>
      </w:r>
      <w:r w:rsidRPr="00766642">
        <w:rPr>
          <w:rStyle w:val="FontStyle12"/>
        </w:rPr>
        <w:br/>
        <w:t>на оказание платных медицинских услуг</w:t>
      </w:r>
    </w:p>
    <w:p w:rsidR="001262A5" w:rsidRPr="00766642" w:rsidRDefault="001262A5" w:rsidP="0053381C">
      <w:pPr>
        <w:pStyle w:val="NoSpacing"/>
        <w:rPr>
          <w:rFonts w:ascii="Times New Roman" w:hAnsi="Times New Roman" w:cs="Times New Roman"/>
          <w:sz w:val="18"/>
          <w:szCs w:val="18"/>
        </w:rPr>
      </w:pPr>
    </w:p>
    <w:p w:rsidR="001262A5" w:rsidRPr="00766642" w:rsidRDefault="001262A5" w:rsidP="00E22561">
      <w:pPr>
        <w:pStyle w:val="NoSpacing"/>
        <w:jc w:val="center"/>
        <w:rPr>
          <w:rFonts w:ascii="Times New Roman" w:hAnsi="Times New Roman" w:cs="Times New Roman"/>
          <w:sz w:val="18"/>
          <w:szCs w:val="18"/>
        </w:rPr>
      </w:pPr>
      <w:r w:rsidRPr="00766642">
        <w:rPr>
          <w:rFonts w:ascii="Times New Roman" w:hAnsi="Times New Roman" w:cs="Times New Roman"/>
          <w:sz w:val="18"/>
          <w:szCs w:val="18"/>
        </w:rPr>
        <w:t>г. Вологда</w:t>
      </w:r>
      <w:r w:rsidRPr="00766642">
        <w:rPr>
          <w:rFonts w:ascii="Times New Roman" w:hAnsi="Times New Roman" w:cs="Times New Roman"/>
          <w:sz w:val="18"/>
          <w:szCs w:val="18"/>
        </w:rPr>
        <w:tab/>
      </w:r>
      <w:r w:rsidRPr="00766642">
        <w:rPr>
          <w:rFonts w:ascii="Times New Roman" w:hAnsi="Times New Roman" w:cs="Times New Roman"/>
          <w:sz w:val="18"/>
          <w:szCs w:val="18"/>
        </w:rPr>
        <w:tab/>
      </w:r>
      <w:r w:rsidRPr="00766642">
        <w:rPr>
          <w:rFonts w:ascii="Times New Roman" w:hAnsi="Times New Roman" w:cs="Times New Roman"/>
          <w:sz w:val="18"/>
          <w:szCs w:val="18"/>
        </w:rPr>
        <w:tab/>
      </w:r>
      <w:r w:rsidRPr="00766642">
        <w:rPr>
          <w:rFonts w:ascii="Times New Roman" w:hAnsi="Times New Roman" w:cs="Times New Roman"/>
          <w:sz w:val="18"/>
          <w:szCs w:val="18"/>
        </w:rPr>
        <w:tab/>
      </w:r>
      <w:r w:rsidRPr="00766642">
        <w:rPr>
          <w:rFonts w:ascii="Times New Roman" w:hAnsi="Times New Roman" w:cs="Times New Roman"/>
          <w:sz w:val="18"/>
          <w:szCs w:val="18"/>
        </w:rPr>
        <w:tab/>
        <w:t xml:space="preserve">   </w:t>
      </w:r>
      <w:r w:rsidRPr="00766642">
        <w:rPr>
          <w:rFonts w:ascii="Times New Roman" w:hAnsi="Times New Roman" w:cs="Times New Roman"/>
          <w:sz w:val="18"/>
          <w:szCs w:val="18"/>
        </w:rPr>
        <w:tab/>
      </w:r>
      <w:r w:rsidRPr="00766642">
        <w:rPr>
          <w:rFonts w:ascii="Times New Roman" w:hAnsi="Times New Roman" w:cs="Times New Roman"/>
          <w:sz w:val="18"/>
          <w:szCs w:val="18"/>
        </w:rPr>
        <w:tab/>
      </w:r>
      <w:r w:rsidRPr="00766642">
        <w:rPr>
          <w:rFonts w:ascii="Times New Roman" w:hAnsi="Times New Roman" w:cs="Times New Roman"/>
          <w:sz w:val="18"/>
          <w:szCs w:val="18"/>
        </w:rPr>
        <w:tab/>
      </w:r>
      <w:r w:rsidRPr="00766642">
        <w:rPr>
          <w:rFonts w:ascii="Times New Roman" w:hAnsi="Times New Roman" w:cs="Times New Roman"/>
          <w:sz w:val="18"/>
          <w:szCs w:val="18"/>
        </w:rPr>
        <w:tab/>
      </w:r>
      <w:r>
        <w:rPr>
          <w:rFonts w:ascii="Times New Roman" w:hAnsi="Times New Roman" w:cs="Times New Roman"/>
          <w:sz w:val="18"/>
          <w:szCs w:val="18"/>
        </w:rPr>
        <w:t xml:space="preserve">               «______»_________20</w:t>
      </w:r>
      <w:r w:rsidRPr="00766642">
        <w:rPr>
          <w:rFonts w:ascii="Times New Roman" w:hAnsi="Times New Roman" w:cs="Times New Roman"/>
          <w:sz w:val="18"/>
          <w:szCs w:val="18"/>
        </w:rPr>
        <w:t>__г.</w:t>
      </w:r>
    </w:p>
    <w:p w:rsidR="001262A5" w:rsidRPr="00766642" w:rsidRDefault="001262A5" w:rsidP="0053381C">
      <w:pPr>
        <w:pStyle w:val="NoSpacing"/>
        <w:rPr>
          <w:rFonts w:ascii="Times New Roman" w:hAnsi="Times New Roman" w:cs="Times New Roman"/>
          <w:sz w:val="18"/>
          <w:szCs w:val="18"/>
        </w:rPr>
      </w:pPr>
    </w:p>
    <w:p w:rsidR="001262A5" w:rsidRPr="00766642" w:rsidRDefault="001262A5" w:rsidP="007F5EA5">
      <w:pPr>
        <w:pStyle w:val="NoSpacing"/>
        <w:jc w:val="both"/>
        <w:rPr>
          <w:rStyle w:val="FontStyle12"/>
        </w:rPr>
      </w:pPr>
      <w:r w:rsidRPr="00766642">
        <w:rPr>
          <w:rFonts w:ascii="Times New Roman" w:hAnsi="Times New Roman" w:cs="Times New Roman"/>
          <w:sz w:val="18"/>
          <w:szCs w:val="18"/>
        </w:rPr>
        <w:t xml:space="preserve">БУЗ ВО «Вологодская ЦРБ», </w:t>
      </w:r>
      <w:r w:rsidRPr="00766642">
        <w:rPr>
          <w:rStyle w:val="FontStyle12"/>
        </w:rPr>
        <w:t xml:space="preserve">о котором согласно свидетельству от 27.09.2002 г. серия 35 № 002198026, выданному Межрайонной инспекцией Федеральной налоговой службы № 11 по Вологодской области, внесены сведения в Единый государственный реестр юридических лиц за государственным номером 1023500594732, осуществляет медицинскую деятельность в соответствии с лицензией № </w:t>
      </w:r>
      <w:r>
        <w:rPr>
          <w:rStyle w:val="FontStyle12"/>
        </w:rPr>
        <w:t>ЛО-35-01-002982</w:t>
      </w:r>
      <w:r w:rsidRPr="00766642">
        <w:rPr>
          <w:rStyle w:val="FontStyle12"/>
        </w:rPr>
        <w:t xml:space="preserve"> от </w:t>
      </w:r>
      <w:r>
        <w:rPr>
          <w:rStyle w:val="FontStyle12"/>
        </w:rPr>
        <w:t xml:space="preserve">16 сентября </w:t>
      </w:r>
      <w:r w:rsidRPr="00766642">
        <w:rPr>
          <w:rStyle w:val="FontStyle12"/>
        </w:rPr>
        <w:t>20</w:t>
      </w:r>
      <w:r>
        <w:rPr>
          <w:rStyle w:val="FontStyle12"/>
        </w:rPr>
        <w:t>20</w:t>
      </w:r>
      <w:r w:rsidRPr="00766642">
        <w:rPr>
          <w:rStyle w:val="FontStyle12"/>
        </w:rPr>
        <w:t xml:space="preserve"> г., выдана Департаментом здравоохранения Вологодской области, находящееся по адресу: г. Вологда, Набережная </w:t>
      </w:r>
      <w:r w:rsidRPr="00766642">
        <w:rPr>
          <w:rStyle w:val="FontStyle12"/>
          <w:lang w:val="en-US"/>
        </w:rPr>
        <w:t>VI</w:t>
      </w:r>
      <w:r w:rsidRPr="00766642">
        <w:rPr>
          <w:rStyle w:val="FontStyle12"/>
        </w:rPr>
        <w:t xml:space="preserve"> Армии, д. 137, именуемое далее «Исполнитель», в лице главного врача Вопилова Валерия Сергеевича, действующего на основании Устава, с одной стороны и </w:t>
      </w:r>
    </w:p>
    <w:p w:rsidR="001262A5" w:rsidRPr="00766642" w:rsidRDefault="001262A5" w:rsidP="007F5EA5">
      <w:pPr>
        <w:pStyle w:val="NoSpacing"/>
        <w:jc w:val="both"/>
        <w:rPr>
          <w:rStyle w:val="FontStyle12"/>
        </w:rPr>
      </w:pPr>
      <w:r w:rsidRPr="00766642">
        <w:rPr>
          <w:rStyle w:val="FontStyle12"/>
        </w:rPr>
        <w:t>________________________________________________________________________________________________</w:t>
      </w:r>
      <w:r>
        <w:rPr>
          <w:rStyle w:val="FontStyle12"/>
        </w:rPr>
        <w:t>____________</w:t>
      </w:r>
      <w:r w:rsidRPr="00766642">
        <w:rPr>
          <w:rStyle w:val="FontStyle12"/>
        </w:rPr>
        <w:t xml:space="preserve"> далее именуемый(ая) «Потребитель» с другой стороны, действующий(ая) от своего имени и в своих интересах, вместе именуемые Стороны, заключили настоящий договор о нижеследующем.</w:t>
      </w:r>
    </w:p>
    <w:p w:rsidR="001262A5" w:rsidRPr="00766642" w:rsidRDefault="001262A5" w:rsidP="007F5EA5">
      <w:pPr>
        <w:pStyle w:val="Style5"/>
        <w:widowControl/>
        <w:tabs>
          <w:tab w:val="left" w:pos="2947"/>
        </w:tabs>
        <w:spacing w:before="34" w:line="230" w:lineRule="exact"/>
        <w:jc w:val="center"/>
        <w:rPr>
          <w:rStyle w:val="FontStyle12"/>
        </w:rPr>
      </w:pPr>
      <w:r w:rsidRPr="00766642">
        <w:rPr>
          <w:rStyle w:val="FontStyle12"/>
        </w:rPr>
        <w:t>1.ПРЕДМЕТ ДОГОВОРА</w:t>
      </w:r>
    </w:p>
    <w:p w:rsidR="001262A5" w:rsidRPr="00766642" w:rsidRDefault="001262A5" w:rsidP="00A31E58">
      <w:pPr>
        <w:pStyle w:val="Style6"/>
        <w:widowControl/>
        <w:tabs>
          <w:tab w:val="left" w:pos="494"/>
        </w:tabs>
        <w:spacing w:line="230" w:lineRule="exact"/>
        <w:ind w:firstLine="0"/>
        <w:rPr>
          <w:rStyle w:val="FontStyle12"/>
        </w:rPr>
      </w:pPr>
      <w:r w:rsidRPr="00766642">
        <w:rPr>
          <w:rStyle w:val="FontStyle12"/>
        </w:rPr>
        <w:t xml:space="preserve">1.1.Предметом настоящего Договора является оказание медицинских услуг «Потребителю» на возмездной основе, в течение срока действия настоящего Договора. </w:t>
      </w:r>
    </w:p>
    <w:p w:rsidR="001262A5" w:rsidRPr="00766642" w:rsidRDefault="001262A5" w:rsidP="00A31E58">
      <w:pPr>
        <w:pStyle w:val="Style6"/>
        <w:widowControl/>
        <w:tabs>
          <w:tab w:val="left" w:pos="494"/>
        </w:tabs>
        <w:spacing w:line="230" w:lineRule="exact"/>
        <w:ind w:firstLine="0"/>
        <w:rPr>
          <w:rStyle w:val="FontStyle12"/>
        </w:rPr>
      </w:pPr>
      <w:r w:rsidRPr="00766642">
        <w:rPr>
          <w:rStyle w:val="FontStyle12"/>
        </w:rPr>
        <w:t>В соответствии с настоящим договором «Потребитель» поручает, а «Исполнитель» обязуется оказать «Потребителю» платную медицинскую услугу: ___________________________________________________________________________</w:t>
      </w:r>
      <w:r>
        <w:rPr>
          <w:rStyle w:val="FontStyle12"/>
        </w:rPr>
        <w:t>___________________</w:t>
      </w:r>
    </w:p>
    <w:p w:rsidR="001262A5" w:rsidRPr="00766642" w:rsidRDefault="001262A5" w:rsidP="00A31E58">
      <w:pPr>
        <w:pStyle w:val="Style6"/>
        <w:widowControl/>
        <w:tabs>
          <w:tab w:val="left" w:pos="494"/>
        </w:tabs>
        <w:spacing w:line="230" w:lineRule="exact"/>
        <w:ind w:firstLine="0"/>
        <w:rPr>
          <w:rStyle w:val="FontStyle12"/>
        </w:rPr>
      </w:pPr>
      <w:r w:rsidRPr="00766642">
        <w:rPr>
          <w:rStyle w:val="FontStyle12"/>
        </w:rPr>
        <w:t>______________________________________________________________________________________________________</w:t>
      </w:r>
      <w:r>
        <w:rPr>
          <w:rStyle w:val="FontStyle12"/>
        </w:rPr>
        <w:t>___________</w:t>
      </w:r>
    </w:p>
    <w:p w:rsidR="001262A5" w:rsidRPr="00766642" w:rsidRDefault="001262A5" w:rsidP="00A31E58">
      <w:pPr>
        <w:pStyle w:val="Style6"/>
        <w:widowControl/>
        <w:tabs>
          <w:tab w:val="left" w:pos="317"/>
        </w:tabs>
        <w:spacing w:line="230" w:lineRule="exact"/>
        <w:ind w:firstLine="0"/>
        <w:rPr>
          <w:rStyle w:val="FontStyle12"/>
        </w:rPr>
      </w:pPr>
      <w:r w:rsidRPr="00766642">
        <w:rPr>
          <w:rStyle w:val="FontStyle12"/>
        </w:rPr>
        <w:t>1.2.Объем услуг и их стоимость считаются согласованными в момент их оплаты «Потребителем».</w:t>
      </w:r>
    </w:p>
    <w:p w:rsidR="001262A5" w:rsidRPr="00766642" w:rsidRDefault="001262A5" w:rsidP="00A31E58">
      <w:pPr>
        <w:pStyle w:val="Style6"/>
        <w:widowControl/>
        <w:tabs>
          <w:tab w:val="left" w:pos="317"/>
        </w:tabs>
        <w:spacing w:line="230" w:lineRule="exact"/>
        <w:ind w:firstLine="0"/>
        <w:rPr>
          <w:rStyle w:val="FontStyle12"/>
        </w:rPr>
      </w:pPr>
      <w:r w:rsidRPr="00766642">
        <w:rPr>
          <w:rStyle w:val="FontStyle12"/>
        </w:rPr>
        <w:t>1.3. «Потребитель» при подписании настоящего договора ознакомлен с перечнем предоставляемых «Исполнителем» услуг, стоимостью и условиями их предоставления, информацией о действующих льготах для отдельных категорий граждан и отказывается от предложенной ему альтернативной возможности получения этого вида медицинской помощи за счет государственных средств согласно территориальной программы государственных гарантий оказания гражданам бесплатной медицинской помощи. Отказ «Потребителя» от заключения настоящего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государственных гарантий оказания бесплатной медицинской помощи.</w:t>
      </w:r>
    </w:p>
    <w:p w:rsidR="001262A5" w:rsidRPr="00766642" w:rsidRDefault="001262A5" w:rsidP="00A31E58">
      <w:pPr>
        <w:pStyle w:val="Style6"/>
        <w:widowControl/>
        <w:tabs>
          <w:tab w:val="left" w:pos="317"/>
        </w:tabs>
        <w:spacing w:line="230" w:lineRule="exact"/>
        <w:ind w:firstLine="0"/>
        <w:rPr>
          <w:color w:val="000000"/>
          <w:sz w:val="18"/>
          <w:szCs w:val="18"/>
          <w:shd w:val="clear" w:color="auto" w:fill="FFFFFF"/>
        </w:rPr>
      </w:pPr>
      <w:r w:rsidRPr="00766642">
        <w:rPr>
          <w:rStyle w:val="FontStyle12"/>
        </w:rPr>
        <w:t xml:space="preserve">Данные услуги оказываются на основании ФЗ от 21.11.2011 г. № 323-ФЗ «Об основах охраны здоровья граждан в РФ» ст. 84; Закона РФ от 07.02.1992 г. № 2300-1 «О защите прав потребителей» ст. 39.1; </w:t>
      </w:r>
      <w:r w:rsidRPr="00766642">
        <w:rPr>
          <w:color w:val="000000"/>
          <w:sz w:val="18"/>
          <w:szCs w:val="18"/>
          <w:shd w:val="clear" w:color="auto" w:fill="FFFFFF"/>
        </w:rPr>
        <w:t>Постановлением Правительства РФ от 04.10.2012 г. N 1006 "Об утверждении Правил предоставления медицинскими организациями платных медицинских</w:t>
      </w:r>
      <w:r w:rsidRPr="00766642">
        <w:rPr>
          <w:rFonts w:ascii="Arial" w:hAnsi="Arial" w:cs="Arial"/>
          <w:b/>
          <w:bCs/>
          <w:color w:val="000000"/>
          <w:sz w:val="18"/>
          <w:szCs w:val="18"/>
          <w:shd w:val="clear" w:color="auto" w:fill="FFFFFF"/>
        </w:rPr>
        <w:t xml:space="preserve"> </w:t>
      </w:r>
      <w:r w:rsidRPr="00766642">
        <w:rPr>
          <w:color w:val="000000"/>
          <w:sz w:val="18"/>
          <w:szCs w:val="18"/>
          <w:shd w:val="clear" w:color="auto" w:fill="FFFFFF"/>
        </w:rPr>
        <w:t>услуг".</w:t>
      </w:r>
    </w:p>
    <w:p w:rsidR="001262A5" w:rsidRPr="00766642" w:rsidRDefault="001262A5" w:rsidP="00A31E58">
      <w:pPr>
        <w:pStyle w:val="Style6"/>
        <w:widowControl/>
        <w:tabs>
          <w:tab w:val="left" w:pos="317"/>
        </w:tabs>
        <w:spacing w:line="230" w:lineRule="exact"/>
        <w:ind w:firstLine="0"/>
        <w:rPr>
          <w:color w:val="000000"/>
          <w:sz w:val="18"/>
          <w:szCs w:val="18"/>
          <w:shd w:val="clear" w:color="auto" w:fill="FFFFFF"/>
        </w:rPr>
      </w:pPr>
      <w:r w:rsidRPr="00766642">
        <w:rPr>
          <w:color w:val="000000"/>
          <w:sz w:val="18"/>
          <w:szCs w:val="18"/>
          <w:shd w:val="clear" w:color="auto" w:fill="FFFFFF"/>
        </w:rPr>
        <w:t>1.4. Результатом оказания платных медицинских услуг является запись, медицинская справка иди медицинское заключение, отражающее состояние его здоровья после получения платных медицинских услуг, выдаваемые «Потребителю» на руки.</w:t>
      </w:r>
    </w:p>
    <w:p w:rsidR="001262A5" w:rsidRPr="00766642" w:rsidRDefault="001262A5" w:rsidP="00A31E58">
      <w:pPr>
        <w:pStyle w:val="Style6"/>
        <w:widowControl/>
        <w:tabs>
          <w:tab w:val="left" w:pos="317"/>
        </w:tabs>
        <w:spacing w:line="230" w:lineRule="exact"/>
        <w:ind w:firstLine="0"/>
        <w:rPr>
          <w:color w:val="000000"/>
          <w:sz w:val="18"/>
          <w:szCs w:val="18"/>
          <w:shd w:val="clear" w:color="auto" w:fill="FFFFFF"/>
        </w:rPr>
      </w:pPr>
      <w:r w:rsidRPr="00766642">
        <w:rPr>
          <w:color w:val="000000"/>
          <w:sz w:val="18"/>
          <w:szCs w:val="18"/>
          <w:shd w:val="clear" w:color="auto" w:fill="FFFFFF"/>
        </w:rPr>
        <w:t xml:space="preserve">1.5. Медицинские услуги оказываются  по адресу: </w:t>
      </w:r>
      <w:r>
        <w:rPr>
          <w:color w:val="000000"/>
          <w:sz w:val="18"/>
          <w:szCs w:val="18"/>
          <w:shd w:val="clear" w:color="auto" w:fill="FFFFFF"/>
        </w:rPr>
        <w:t>______________________________________________________________________</w:t>
      </w:r>
    </w:p>
    <w:p w:rsidR="001262A5" w:rsidRPr="00766642" w:rsidRDefault="001262A5" w:rsidP="00A31E58">
      <w:pPr>
        <w:pStyle w:val="Style6"/>
        <w:widowControl/>
        <w:tabs>
          <w:tab w:val="left" w:pos="317"/>
        </w:tabs>
        <w:spacing w:line="230" w:lineRule="exact"/>
        <w:ind w:firstLine="0"/>
        <w:rPr>
          <w:rFonts w:ascii="Arial" w:hAnsi="Arial" w:cs="Arial"/>
          <w:b/>
          <w:bCs/>
          <w:color w:val="000000"/>
          <w:sz w:val="18"/>
          <w:szCs w:val="18"/>
        </w:rPr>
      </w:pPr>
      <w:r w:rsidRPr="00766642">
        <w:rPr>
          <w:color w:val="000000"/>
          <w:sz w:val="18"/>
          <w:szCs w:val="18"/>
          <w:shd w:val="clear" w:color="auto" w:fill="FFFFFF"/>
        </w:rPr>
        <w:t>1.6. Медицинская услуга предоставляется в течение 7 (семи) рабочих дней.</w:t>
      </w:r>
    </w:p>
    <w:p w:rsidR="001262A5" w:rsidRPr="00766642" w:rsidRDefault="001262A5" w:rsidP="007F5EA5">
      <w:pPr>
        <w:pStyle w:val="Style5"/>
        <w:widowControl/>
        <w:tabs>
          <w:tab w:val="left" w:pos="2947"/>
        </w:tabs>
        <w:spacing w:line="230" w:lineRule="exact"/>
        <w:jc w:val="center"/>
        <w:rPr>
          <w:rStyle w:val="FontStyle12"/>
        </w:rPr>
      </w:pPr>
      <w:r w:rsidRPr="00766642">
        <w:rPr>
          <w:rStyle w:val="FontStyle12"/>
        </w:rPr>
        <w:t>2.ПРАВА И ОБЯЗАННОСТИ СТОРОН</w:t>
      </w:r>
    </w:p>
    <w:p w:rsidR="001262A5" w:rsidRPr="00766642" w:rsidRDefault="001262A5" w:rsidP="007F5EA5">
      <w:pPr>
        <w:pStyle w:val="Style4"/>
        <w:widowControl/>
        <w:spacing w:line="230" w:lineRule="exact"/>
        <w:ind w:firstLine="0"/>
        <w:jc w:val="left"/>
        <w:rPr>
          <w:rStyle w:val="FontStyle12"/>
        </w:rPr>
      </w:pPr>
      <w:r w:rsidRPr="00766642">
        <w:rPr>
          <w:rStyle w:val="FontStyle12"/>
        </w:rPr>
        <w:t>2.1 «Исполнитель» обязан:</w:t>
      </w:r>
    </w:p>
    <w:p w:rsidR="001262A5" w:rsidRPr="00766642" w:rsidRDefault="001262A5" w:rsidP="007F5EA5">
      <w:pPr>
        <w:pStyle w:val="Style6"/>
        <w:widowControl/>
        <w:numPr>
          <w:ilvl w:val="0"/>
          <w:numId w:val="1"/>
        </w:numPr>
        <w:tabs>
          <w:tab w:val="left" w:pos="653"/>
        </w:tabs>
        <w:spacing w:line="230" w:lineRule="exact"/>
        <w:ind w:firstLine="0"/>
        <w:rPr>
          <w:rStyle w:val="FontStyle12"/>
        </w:rPr>
      </w:pPr>
      <w:r w:rsidRPr="00766642">
        <w:rPr>
          <w:rStyle w:val="FontStyle12"/>
        </w:rPr>
        <w:t>Оказывать платные медицинские и иные услуги в соответствии с действующим законодательством Российской Федерации и условиями настоящего Договора на основании действующей лицензии и приложений к ней. Предоставлять по желанию «Потребителя» информацию о методах рекомендуемого лечения и о возможных осложнениях, включая технологические особенности манипуляции, процедуры, вмешательства.</w:t>
      </w:r>
    </w:p>
    <w:p w:rsidR="001262A5" w:rsidRPr="00766642" w:rsidRDefault="001262A5" w:rsidP="00D02378">
      <w:pPr>
        <w:pStyle w:val="Style6"/>
        <w:widowControl/>
        <w:numPr>
          <w:ilvl w:val="0"/>
          <w:numId w:val="1"/>
        </w:numPr>
        <w:tabs>
          <w:tab w:val="left" w:pos="653"/>
        </w:tabs>
        <w:spacing w:line="230" w:lineRule="exact"/>
        <w:ind w:firstLine="0"/>
        <w:rPr>
          <w:rStyle w:val="FontStyle12"/>
        </w:rPr>
      </w:pPr>
      <w:r w:rsidRPr="00766642">
        <w:rPr>
          <w:rStyle w:val="FontStyle12"/>
        </w:rPr>
        <w:t>Соблюдать врачебную тайну, обеспечить защиту прав «Потребителя» при обработке его персональных данных и не предоставлять их третьим лицам (кроме случаев, предусмотренных действующим законодательством Российской Федерации). С согласия «Потребителя» или его законного представителя допускается передача сведений, составляющих персональные данные, третьим лицам в интересах обследования и лечения Потребителя.</w:t>
      </w:r>
    </w:p>
    <w:p w:rsidR="001262A5" w:rsidRPr="00766642" w:rsidRDefault="001262A5" w:rsidP="007F5EA5">
      <w:pPr>
        <w:pStyle w:val="Style6"/>
        <w:widowControl/>
        <w:tabs>
          <w:tab w:val="left" w:pos="355"/>
        </w:tabs>
        <w:spacing w:before="5" w:line="230" w:lineRule="exact"/>
        <w:ind w:firstLine="0"/>
        <w:jc w:val="left"/>
        <w:rPr>
          <w:rStyle w:val="FontStyle12"/>
        </w:rPr>
      </w:pPr>
      <w:r w:rsidRPr="00766642">
        <w:rPr>
          <w:rStyle w:val="FontStyle12"/>
        </w:rPr>
        <w:t>2.2.</w:t>
      </w:r>
      <w:r w:rsidRPr="00766642">
        <w:rPr>
          <w:rStyle w:val="FontStyle12"/>
        </w:rPr>
        <w:tab/>
        <w:t>«Исполнитель» имеет право:</w:t>
      </w:r>
    </w:p>
    <w:p w:rsidR="001262A5" w:rsidRPr="00766642" w:rsidRDefault="001262A5" w:rsidP="007F5EA5">
      <w:pPr>
        <w:pStyle w:val="Style6"/>
        <w:widowControl/>
        <w:numPr>
          <w:ilvl w:val="0"/>
          <w:numId w:val="2"/>
        </w:numPr>
        <w:tabs>
          <w:tab w:val="left" w:pos="648"/>
        </w:tabs>
        <w:spacing w:line="230" w:lineRule="exact"/>
        <w:ind w:firstLine="0"/>
        <w:rPr>
          <w:rStyle w:val="FontStyle12"/>
        </w:rPr>
      </w:pPr>
      <w:r w:rsidRPr="00766642">
        <w:rPr>
          <w:rStyle w:val="FontStyle12"/>
        </w:rPr>
        <w:t>Требовать от «Потребителя» предоставления всей информации, необходимой для качественного и полного оказания ему платных медицинских услуг.</w:t>
      </w:r>
    </w:p>
    <w:p w:rsidR="001262A5" w:rsidRPr="00766642" w:rsidRDefault="001262A5" w:rsidP="007F5EA5">
      <w:pPr>
        <w:pStyle w:val="Style6"/>
        <w:widowControl/>
        <w:numPr>
          <w:ilvl w:val="0"/>
          <w:numId w:val="2"/>
        </w:numPr>
        <w:tabs>
          <w:tab w:val="left" w:pos="648"/>
        </w:tabs>
        <w:spacing w:line="230" w:lineRule="exact"/>
        <w:ind w:firstLine="0"/>
        <w:rPr>
          <w:rStyle w:val="FontStyle12"/>
        </w:rPr>
      </w:pPr>
      <w:r w:rsidRPr="00766642">
        <w:rPr>
          <w:rStyle w:val="FontStyle12"/>
        </w:rPr>
        <w:t>Привлекать, при необходимости, третьих лиц, имеющих необходимые разрешения, для оказания «Потребителю» отдельных видов платных медицинских услуг, предусмотренных настоящим Договором.</w:t>
      </w:r>
    </w:p>
    <w:p w:rsidR="001262A5" w:rsidRPr="00766642" w:rsidRDefault="001262A5" w:rsidP="007F5EA5">
      <w:pPr>
        <w:pStyle w:val="Style6"/>
        <w:widowControl/>
        <w:numPr>
          <w:ilvl w:val="0"/>
          <w:numId w:val="2"/>
        </w:numPr>
        <w:tabs>
          <w:tab w:val="left" w:pos="648"/>
        </w:tabs>
        <w:spacing w:line="230" w:lineRule="exact"/>
        <w:ind w:firstLine="0"/>
        <w:rPr>
          <w:rStyle w:val="FontStyle12"/>
        </w:rPr>
      </w:pPr>
      <w:r w:rsidRPr="00766642">
        <w:rPr>
          <w:rStyle w:val="FontStyle12"/>
        </w:rPr>
        <w:t>В случае потенциальной угрозы здоровью «Потребителя» самостоятельно определять объем медицинских услуг, необходимых для оказания медицинской помощи. Отказ «Потребителя» от медицинской помощи с указанием возможных последствий оформляется записью в медицинской документации и подписывается «Потребителем» либо его законным представителем, а также медицинским работником.</w:t>
      </w:r>
    </w:p>
    <w:p w:rsidR="001262A5" w:rsidRPr="00766642" w:rsidRDefault="001262A5" w:rsidP="007F5EA5">
      <w:pPr>
        <w:pStyle w:val="Style6"/>
        <w:widowControl/>
        <w:numPr>
          <w:ilvl w:val="0"/>
          <w:numId w:val="3"/>
        </w:numPr>
        <w:tabs>
          <w:tab w:val="left" w:pos="648"/>
        </w:tabs>
        <w:spacing w:before="10" w:line="230" w:lineRule="exact"/>
        <w:ind w:firstLine="0"/>
        <w:rPr>
          <w:rStyle w:val="FontStyle12"/>
        </w:rPr>
      </w:pPr>
      <w:r w:rsidRPr="00766642">
        <w:rPr>
          <w:rStyle w:val="FontStyle12"/>
        </w:rPr>
        <w:t>При выявлении у «Потребителя» противопоказаний к проведению лечебно-диагностических мероприятий отказать ему в их проведении и возвратить «Потребителю» денежные средства, уплаченные для оказания этих услуг.</w:t>
      </w:r>
    </w:p>
    <w:p w:rsidR="001262A5" w:rsidRPr="00766642" w:rsidRDefault="001262A5" w:rsidP="007F5EA5">
      <w:pPr>
        <w:pStyle w:val="Style6"/>
        <w:widowControl/>
        <w:numPr>
          <w:ilvl w:val="0"/>
          <w:numId w:val="3"/>
        </w:numPr>
        <w:tabs>
          <w:tab w:val="left" w:pos="648"/>
        </w:tabs>
        <w:spacing w:line="230" w:lineRule="exact"/>
        <w:ind w:firstLine="0"/>
        <w:rPr>
          <w:rStyle w:val="FontStyle12"/>
        </w:rPr>
      </w:pPr>
      <w:r w:rsidRPr="00766642">
        <w:rPr>
          <w:rStyle w:val="FontStyle12"/>
        </w:rPr>
        <w:t>Отказать в оказании платных медицинских услуг настоящего Договора «Потребителю», находящемуся в состоянии алкогольного или наркотического опьянения.</w:t>
      </w:r>
    </w:p>
    <w:p w:rsidR="001262A5" w:rsidRPr="00766642" w:rsidRDefault="001262A5" w:rsidP="007F5EA5">
      <w:pPr>
        <w:pStyle w:val="Style6"/>
        <w:widowControl/>
        <w:tabs>
          <w:tab w:val="left" w:pos="355"/>
        </w:tabs>
        <w:spacing w:line="230" w:lineRule="exact"/>
        <w:ind w:firstLine="0"/>
        <w:jc w:val="left"/>
        <w:rPr>
          <w:rStyle w:val="FontStyle12"/>
        </w:rPr>
      </w:pPr>
      <w:r w:rsidRPr="00766642">
        <w:rPr>
          <w:rStyle w:val="FontStyle12"/>
        </w:rPr>
        <w:t>2.3.</w:t>
      </w:r>
      <w:r w:rsidRPr="00766642">
        <w:rPr>
          <w:rStyle w:val="FontStyle12"/>
        </w:rPr>
        <w:tab/>
        <w:t>«Потребитель» обязан:</w:t>
      </w:r>
    </w:p>
    <w:p w:rsidR="001262A5" w:rsidRPr="00766642" w:rsidRDefault="001262A5" w:rsidP="007F5EA5">
      <w:pPr>
        <w:pStyle w:val="Style6"/>
        <w:widowControl/>
        <w:numPr>
          <w:ilvl w:val="0"/>
          <w:numId w:val="4"/>
        </w:numPr>
        <w:tabs>
          <w:tab w:val="left" w:pos="706"/>
        </w:tabs>
        <w:spacing w:line="230" w:lineRule="exact"/>
        <w:ind w:firstLine="0"/>
        <w:jc w:val="left"/>
        <w:rPr>
          <w:rStyle w:val="FontStyle12"/>
        </w:rPr>
      </w:pPr>
      <w:r w:rsidRPr="00766642">
        <w:rPr>
          <w:rStyle w:val="FontStyle12"/>
        </w:rPr>
        <w:t>Своевременно и в полном объеме вносить плату за оказанные платные медицинские услуги.</w:t>
      </w:r>
    </w:p>
    <w:p w:rsidR="001262A5" w:rsidRPr="00766642" w:rsidRDefault="001262A5" w:rsidP="007F5EA5">
      <w:pPr>
        <w:pStyle w:val="Style6"/>
        <w:widowControl/>
        <w:numPr>
          <w:ilvl w:val="0"/>
          <w:numId w:val="4"/>
        </w:numPr>
        <w:tabs>
          <w:tab w:val="left" w:pos="706"/>
        </w:tabs>
        <w:spacing w:line="230" w:lineRule="exact"/>
        <w:ind w:firstLine="0"/>
        <w:jc w:val="left"/>
        <w:rPr>
          <w:rStyle w:val="FontStyle12"/>
        </w:rPr>
      </w:pPr>
      <w:r w:rsidRPr="00766642">
        <w:rPr>
          <w:rStyle w:val="FontStyle12"/>
        </w:rPr>
        <w:t>Соблюдать условия настоящего Договора, бережно относиться к имуществу «Исполнителя».</w:t>
      </w:r>
    </w:p>
    <w:p w:rsidR="001262A5" w:rsidRPr="00766642" w:rsidRDefault="001262A5" w:rsidP="007F5EA5">
      <w:pPr>
        <w:pStyle w:val="Style6"/>
        <w:widowControl/>
        <w:numPr>
          <w:ilvl w:val="0"/>
          <w:numId w:val="5"/>
        </w:numPr>
        <w:tabs>
          <w:tab w:val="left" w:pos="638"/>
        </w:tabs>
        <w:spacing w:before="10" w:line="230" w:lineRule="exact"/>
        <w:ind w:firstLine="0"/>
        <w:rPr>
          <w:rStyle w:val="FontStyle12"/>
        </w:rPr>
      </w:pPr>
      <w:r w:rsidRPr="00766642">
        <w:rPr>
          <w:rStyle w:val="FontStyle12"/>
        </w:rPr>
        <w:t>Сообщать все сведения, необходимые для оказания платных медицинских услуг, в том числе о перенесенных заболеваниях, аллергических реакциях, противопоказаниях и т.п. По требованию «Исполнителя» предоставить медицинскую документацию, выписку из амбулаторной карты поликлиники по месту жительства, справки из специализированного диспансера.</w:t>
      </w:r>
    </w:p>
    <w:p w:rsidR="001262A5" w:rsidRPr="00766642" w:rsidRDefault="001262A5" w:rsidP="007F5EA5">
      <w:pPr>
        <w:pStyle w:val="Style6"/>
        <w:widowControl/>
        <w:numPr>
          <w:ilvl w:val="0"/>
          <w:numId w:val="5"/>
        </w:numPr>
        <w:tabs>
          <w:tab w:val="left" w:pos="638"/>
        </w:tabs>
        <w:spacing w:line="230" w:lineRule="exact"/>
        <w:ind w:firstLine="0"/>
        <w:rPr>
          <w:rStyle w:val="FontStyle12"/>
        </w:rPr>
      </w:pPr>
      <w:r w:rsidRPr="00766642">
        <w:rPr>
          <w:rStyle w:val="FontStyle12"/>
        </w:rPr>
        <w:t>Добросовестно выполнять рекомендации медицинского персонала в ходе получения медицинских услуг. За последствия невыполнения «Потребителем» полученных рекомендаций «Исполнитель» ответственности не несет и имеет право отказать в дальнейшем обслуживании в соответствии с Информированным добровольным согласием.</w:t>
      </w:r>
    </w:p>
    <w:p w:rsidR="001262A5" w:rsidRPr="00766642" w:rsidRDefault="001262A5" w:rsidP="007F5EA5">
      <w:pPr>
        <w:pStyle w:val="Style6"/>
        <w:widowControl/>
        <w:numPr>
          <w:ilvl w:val="0"/>
          <w:numId w:val="5"/>
        </w:numPr>
        <w:tabs>
          <w:tab w:val="left" w:pos="638"/>
        </w:tabs>
        <w:spacing w:before="19" w:line="226" w:lineRule="exact"/>
        <w:ind w:firstLine="0"/>
        <w:rPr>
          <w:rStyle w:val="FontStyle12"/>
        </w:rPr>
      </w:pPr>
      <w:r w:rsidRPr="00766642">
        <w:rPr>
          <w:rStyle w:val="FontStyle12"/>
        </w:rPr>
        <w:t>Информировать «Исполнителя» об изменениях адреса, телефона, паспортных данных в течение семи дней после произведения изменений.</w:t>
      </w:r>
    </w:p>
    <w:p w:rsidR="001262A5" w:rsidRPr="00766642" w:rsidRDefault="001262A5" w:rsidP="007F5EA5">
      <w:pPr>
        <w:pStyle w:val="Style4"/>
        <w:widowControl/>
        <w:spacing w:before="43" w:line="230" w:lineRule="exact"/>
        <w:ind w:firstLine="0"/>
        <w:jc w:val="left"/>
        <w:rPr>
          <w:rStyle w:val="FontStyle12"/>
        </w:rPr>
      </w:pPr>
      <w:r w:rsidRPr="00766642">
        <w:rPr>
          <w:rStyle w:val="FontStyle12"/>
        </w:rPr>
        <w:t>2.4. «Потребитель» имеет право:</w:t>
      </w:r>
    </w:p>
    <w:p w:rsidR="001262A5" w:rsidRPr="00766642" w:rsidRDefault="001262A5" w:rsidP="007F5EA5">
      <w:pPr>
        <w:pStyle w:val="Style6"/>
        <w:widowControl/>
        <w:tabs>
          <w:tab w:val="left" w:pos="749"/>
        </w:tabs>
        <w:spacing w:before="10" w:line="230" w:lineRule="exact"/>
        <w:ind w:firstLine="0"/>
        <w:rPr>
          <w:rStyle w:val="FontStyle12"/>
        </w:rPr>
      </w:pPr>
      <w:r w:rsidRPr="00766642">
        <w:rPr>
          <w:rStyle w:val="FontStyle12"/>
        </w:rPr>
        <w:t>2.4.1.Получать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 риске, возможных вариантах медицинского вмешательства и последствиях и результатах проведенного лечения.</w:t>
      </w:r>
    </w:p>
    <w:p w:rsidR="001262A5" w:rsidRPr="00766642" w:rsidRDefault="001262A5" w:rsidP="007F5EA5">
      <w:pPr>
        <w:pStyle w:val="Style6"/>
        <w:widowControl/>
        <w:tabs>
          <w:tab w:val="left" w:pos="499"/>
        </w:tabs>
        <w:spacing w:line="230" w:lineRule="exact"/>
        <w:ind w:firstLine="0"/>
        <w:jc w:val="left"/>
        <w:rPr>
          <w:rStyle w:val="FontStyle12"/>
        </w:rPr>
      </w:pPr>
      <w:r w:rsidRPr="00766642">
        <w:rPr>
          <w:rStyle w:val="FontStyle12"/>
        </w:rPr>
        <w:t>2.4.2.</w:t>
      </w:r>
      <w:r w:rsidRPr="00766642">
        <w:rPr>
          <w:rStyle w:val="FontStyle12"/>
        </w:rPr>
        <w:tab/>
        <w:t xml:space="preserve">Отказаться от получения Услуги (до момента начала её оказания) и получить обратно уплаченную сумму с возмещение «Исполнителю» затрат, связанных с подготовкой оказания услуги, в течение 7 (семи) дней с даты заключения настоящего договора. </w:t>
      </w:r>
    </w:p>
    <w:p w:rsidR="001262A5" w:rsidRPr="00766642" w:rsidRDefault="001262A5" w:rsidP="00E22742">
      <w:pPr>
        <w:pStyle w:val="Style3"/>
        <w:widowControl/>
        <w:spacing w:line="230" w:lineRule="exact"/>
        <w:rPr>
          <w:rStyle w:val="FontStyle12"/>
        </w:rPr>
      </w:pPr>
      <w:r w:rsidRPr="00766642">
        <w:rPr>
          <w:rStyle w:val="FontStyle12"/>
        </w:rPr>
        <w:t>3. СТОИМОСТЬ МЕДИЦИНСКИХ УСЛУГ, СРОКИ И ПОРЯДОК ИХ ОПЛАТЫ</w:t>
      </w:r>
    </w:p>
    <w:p w:rsidR="001262A5" w:rsidRPr="00766642" w:rsidRDefault="001262A5" w:rsidP="007F5EA5">
      <w:pPr>
        <w:pStyle w:val="Style6"/>
        <w:widowControl/>
        <w:numPr>
          <w:ilvl w:val="0"/>
          <w:numId w:val="6"/>
        </w:numPr>
        <w:tabs>
          <w:tab w:val="left" w:pos="504"/>
        </w:tabs>
        <w:spacing w:line="230" w:lineRule="exact"/>
        <w:ind w:firstLine="0"/>
        <w:rPr>
          <w:rStyle w:val="FontStyle12"/>
        </w:rPr>
      </w:pPr>
      <w:r w:rsidRPr="00766642">
        <w:rPr>
          <w:rStyle w:val="FontStyle12"/>
        </w:rPr>
        <w:t>Стоимость платных медицинских услуг, представляемых «Потребителю» по настоящему Договору, определяется тарифами на платные медицинские услуги, действующими на момент оказания медицинской услуги.</w:t>
      </w:r>
    </w:p>
    <w:p w:rsidR="001262A5" w:rsidRPr="00766642" w:rsidRDefault="001262A5" w:rsidP="007F5EA5">
      <w:pPr>
        <w:pStyle w:val="Style6"/>
        <w:widowControl/>
        <w:numPr>
          <w:ilvl w:val="0"/>
          <w:numId w:val="6"/>
        </w:numPr>
        <w:tabs>
          <w:tab w:val="left" w:pos="504"/>
        </w:tabs>
        <w:spacing w:line="230" w:lineRule="exact"/>
        <w:ind w:firstLine="0"/>
        <w:rPr>
          <w:rStyle w:val="FontStyle12"/>
        </w:rPr>
      </w:pPr>
      <w:r w:rsidRPr="00766642">
        <w:rPr>
          <w:rStyle w:val="FontStyle12"/>
        </w:rPr>
        <w:t>Цена медицинской услуги, при отсутствии необходимости выполнения других работ, не предусмотренных в договоре, составляет ________________________________________________________________________________</w:t>
      </w:r>
      <w:r>
        <w:rPr>
          <w:rStyle w:val="FontStyle12"/>
        </w:rPr>
        <w:t>____________________</w:t>
      </w:r>
      <w:r w:rsidRPr="00766642">
        <w:rPr>
          <w:rStyle w:val="FontStyle12"/>
        </w:rPr>
        <w:t>руб.</w:t>
      </w:r>
    </w:p>
    <w:p w:rsidR="001262A5" w:rsidRPr="00766642" w:rsidRDefault="001262A5" w:rsidP="007F5EA5">
      <w:pPr>
        <w:pStyle w:val="Style6"/>
        <w:widowControl/>
        <w:numPr>
          <w:ilvl w:val="0"/>
          <w:numId w:val="6"/>
        </w:numPr>
        <w:tabs>
          <w:tab w:val="left" w:pos="504"/>
        </w:tabs>
        <w:spacing w:line="230" w:lineRule="exact"/>
        <w:ind w:firstLine="0"/>
        <w:rPr>
          <w:rStyle w:val="FontStyle12"/>
        </w:rPr>
      </w:pPr>
      <w:r w:rsidRPr="00766642">
        <w:rPr>
          <w:rStyle w:val="FontStyle12"/>
        </w:rPr>
        <w:t>Тарифы на платные медицинские услуги (в рублях) устанавливаются руководством «Исполнителя», вывешиваются на информационном стенде у кассы и могут изменяться «Исполнителем» в течени</w:t>
      </w:r>
      <w:r>
        <w:rPr>
          <w:rStyle w:val="FontStyle12"/>
        </w:rPr>
        <w:t>е</w:t>
      </w:r>
      <w:r w:rsidRPr="00766642">
        <w:rPr>
          <w:rStyle w:val="FontStyle12"/>
        </w:rPr>
        <w:t xml:space="preserve"> всего срока действия настоящего Договора в одностороннем порядке.</w:t>
      </w:r>
    </w:p>
    <w:p w:rsidR="001262A5" w:rsidRPr="00766642" w:rsidRDefault="001262A5" w:rsidP="007F5EA5">
      <w:pPr>
        <w:pStyle w:val="Style6"/>
        <w:widowControl/>
        <w:numPr>
          <w:ilvl w:val="0"/>
          <w:numId w:val="6"/>
        </w:numPr>
        <w:tabs>
          <w:tab w:val="left" w:pos="504"/>
        </w:tabs>
        <w:spacing w:before="5" w:line="230" w:lineRule="exact"/>
        <w:ind w:firstLine="0"/>
        <w:rPr>
          <w:rStyle w:val="FontStyle12"/>
        </w:rPr>
      </w:pPr>
      <w:r w:rsidRPr="00766642">
        <w:rPr>
          <w:rStyle w:val="FontStyle12"/>
        </w:rPr>
        <w:t>Оплата оказываемых услуг осуществляется до оказания медицинских услуг (100 % предоплата) путем внесения наличных денежных средств в кассу «Исполнителя» или в безналичном порядке банковской картой на расчетный счет «Исполнителя». «Потребителю» в соответствии с законодательством Российской Федерации выдается документ, подтверждающий произведенную оплату предоставляемых медицинских услуг.</w:t>
      </w:r>
    </w:p>
    <w:p w:rsidR="001262A5" w:rsidRPr="00766642" w:rsidRDefault="001262A5" w:rsidP="00E22742">
      <w:pPr>
        <w:pStyle w:val="Style3"/>
        <w:widowControl/>
        <w:tabs>
          <w:tab w:val="left" w:pos="2275"/>
        </w:tabs>
        <w:spacing w:line="230" w:lineRule="exact"/>
        <w:rPr>
          <w:rStyle w:val="FontStyle12"/>
        </w:rPr>
      </w:pPr>
      <w:r w:rsidRPr="00766642">
        <w:rPr>
          <w:rStyle w:val="FontStyle12"/>
        </w:rPr>
        <w:t>4. ОТВЕТСТВЕННОСТЬ СТОРОН ЗА НЕВЫПОЛНЕНИЕ УСЛОВИЙ ДОГОВОРА</w:t>
      </w:r>
    </w:p>
    <w:p w:rsidR="001262A5" w:rsidRPr="00766642" w:rsidRDefault="001262A5" w:rsidP="007F5EA5">
      <w:pPr>
        <w:pStyle w:val="Style6"/>
        <w:widowControl/>
        <w:numPr>
          <w:ilvl w:val="0"/>
          <w:numId w:val="7"/>
        </w:numPr>
        <w:tabs>
          <w:tab w:val="left" w:pos="528"/>
        </w:tabs>
        <w:spacing w:line="230" w:lineRule="exact"/>
        <w:ind w:firstLine="0"/>
        <w:rPr>
          <w:rStyle w:val="FontStyle12"/>
        </w:rPr>
      </w:pPr>
      <w:r w:rsidRPr="00766642">
        <w:rPr>
          <w:rStyle w:val="FontStyle12"/>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1262A5" w:rsidRPr="00766642" w:rsidRDefault="001262A5" w:rsidP="007F5EA5">
      <w:pPr>
        <w:pStyle w:val="Style6"/>
        <w:widowControl/>
        <w:numPr>
          <w:ilvl w:val="0"/>
          <w:numId w:val="7"/>
        </w:numPr>
        <w:tabs>
          <w:tab w:val="left" w:pos="528"/>
        </w:tabs>
        <w:spacing w:before="5" w:line="230" w:lineRule="exact"/>
        <w:ind w:firstLine="0"/>
        <w:rPr>
          <w:rStyle w:val="FontStyle12"/>
        </w:rPr>
      </w:pPr>
      <w:r w:rsidRPr="00766642">
        <w:rPr>
          <w:rStyle w:val="FontStyle12"/>
        </w:rPr>
        <w:t>Исполнитель не несет ответственности при возникновении у Потребителя осложнений в период оказания медицинских услуг (в том числе в послеоперационный период), возникших вследствие невыполнения Потребителем требований и рекомендаций, обеспечивающих успешную реабилитацию по результатам полученных услуг.</w:t>
      </w:r>
    </w:p>
    <w:p w:rsidR="001262A5" w:rsidRPr="00766642" w:rsidRDefault="001262A5" w:rsidP="007F5EA5">
      <w:pPr>
        <w:pStyle w:val="Style6"/>
        <w:widowControl/>
        <w:numPr>
          <w:ilvl w:val="0"/>
          <w:numId w:val="7"/>
        </w:numPr>
        <w:tabs>
          <w:tab w:val="left" w:pos="528"/>
        </w:tabs>
        <w:spacing w:line="230" w:lineRule="exact"/>
        <w:ind w:firstLine="0"/>
        <w:rPr>
          <w:rStyle w:val="FontStyle12"/>
        </w:rPr>
      </w:pPr>
      <w:r w:rsidRPr="00766642">
        <w:rPr>
          <w:rStyle w:val="FontStyle12"/>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(стихийные бедствия, эпидемии, военные действия, запретительные меры органов государственной власти).</w:t>
      </w:r>
    </w:p>
    <w:p w:rsidR="001262A5" w:rsidRPr="00766642" w:rsidRDefault="001262A5" w:rsidP="007F5EA5">
      <w:pPr>
        <w:pStyle w:val="Style6"/>
        <w:widowControl/>
        <w:numPr>
          <w:ilvl w:val="0"/>
          <w:numId w:val="7"/>
        </w:numPr>
        <w:tabs>
          <w:tab w:val="left" w:pos="528"/>
        </w:tabs>
        <w:spacing w:before="10" w:line="230" w:lineRule="exact"/>
        <w:ind w:firstLine="0"/>
        <w:rPr>
          <w:rStyle w:val="FontStyle12"/>
        </w:rPr>
      </w:pPr>
      <w:r w:rsidRPr="00766642">
        <w:rPr>
          <w:rStyle w:val="FontStyle12"/>
        </w:rPr>
        <w:t>При любых конфликтных ситуациях Стороны принимают все меры к их решению путем переговоров, при необходимости, с привлечением независимых экспертов. В случае невозможности урегулирования спора путем переговоров спор подлежит разрешению в соответствии законодательством Российской Федерации. Для обращения в суд обязательно предъявление претензии, которая рассматривается другой стороной в течение 15 дней.</w:t>
      </w:r>
    </w:p>
    <w:p w:rsidR="001262A5" w:rsidRPr="00766642" w:rsidRDefault="001262A5" w:rsidP="00E22742">
      <w:pPr>
        <w:pStyle w:val="Style3"/>
        <w:widowControl/>
        <w:spacing w:line="230" w:lineRule="exact"/>
        <w:rPr>
          <w:rStyle w:val="FontStyle12"/>
        </w:rPr>
      </w:pPr>
      <w:r w:rsidRPr="00766642">
        <w:rPr>
          <w:rStyle w:val="FontStyle12"/>
        </w:rPr>
        <w:t>5. СРОК ДЕЙСТВИЯ ДОГОВОРА. ПОРЯДОК ИЗМЕНЕНИЯ И РАСТОРЖЕНИЯ ДОГОВОРА</w:t>
      </w:r>
    </w:p>
    <w:p w:rsidR="001262A5" w:rsidRPr="00766642" w:rsidRDefault="001262A5" w:rsidP="00E22742">
      <w:pPr>
        <w:pStyle w:val="Style6"/>
        <w:widowControl/>
        <w:tabs>
          <w:tab w:val="left" w:pos="590"/>
        </w:tabs>
        <w:spacing w:line="230" w:lineRule="exact"/>
        <w:ind w:firstLine="0"/>
        <w:jc w:val="left"/>
        <w:rPr>
          <w:rStyle w:val="FontStyle12"/>
        </w:rPr>
      </w:pPr>
      <w:r w:rsidRPr="00766642">
        <w:rPr>
          <w:rStyle w:val="FontStyle12"/>
        </w:rPr>
        <w:t>5.1.Настоящий Договор вступает в силу с момента его подписания и действует до момента исполнения стор</w:t>
      </w:r>
      <w:r>
        <w:rPr>
          <w:rStyle w:val="FontStyle12"/>
        </w:rPr>
        <w:t>о</w:t>
      </w:r>
      <w:r w:rsidRPr="00766642">
        <w:rPr>
          <w:rStyle w:val="FontStyle12"/>
        </w:rPr>
        <w:t>н</w:t>
      </w:r>
      <w:r>
        <w:rPr>
          <w:rStyle w:val="FontStyle12"/>
        </w:rPr>
        <w:t>а</w:t>
      </w:r>
      <w:r w:rsidRPr="00766642">
        <w:rPr>
          <w:rStyle w:val="FontStyle12"/>
        </w:rPr>
        <w:t>ми всех обязательств по договору.</w:t>
      </w:r>
    </w:p>
    <w:p w:rsidR="001262A5" w:rsidRPr="00766642" w:rsidRDefault="001262A5" w:rsidP="007F5EA5">
      <w:pPr>
        <w:pStyle w:val="Style6"/>
        <w:widowControl/>
        <w:tabs>
          <w:tab w:val="left" w:pos="494"/>
        </w:tabs>
        <w:spacing w:before="5" w:line="230" w:lineRule="exact"/>
        <w:ind w:firstLine="0"/>
        <w:rPr>
          <w:rStyle w:val="FontStyle12"/>
        </w:rPr>
      </w:pPr>
      <w:r w:rsidRPr="00766642">
        <w:rPr>
          <w:rStyle w:val="FontStyle12"/>
        </w:rPr>
        <w:t>5.2. Договор может быть расторгнут по желанию любой из Сторон путем направления письменного предупреждения о расторжении Договора, в срок не менее чем за один месяц до предполагаемой даты его расторжения.</w:t>
      </w:r>
    </w:p>
    <w:p w:rsidR="001262A5" w:rsidRPr="00766642" w:rsidRDefault="001262A5" w:rsidP="007F5EA5">
      <w:pPr>
        <w:pStyle w:val="Style6"/>
        <w:widowControl/>
        <w:numPr>
          <w:ilvl w:val="0"/>
          <w:numId w:val="8"/>
        </w:numPr>
        <w:tabs>
          <w:tab w:val="left" w:pos="566"/>
        </w:tabs>
        <w:spacing w:line="230" w:lineRule="exact"/>
        <w:ind w:firstLine="0"/>
        <w:rPr>
          <w:rStyle w:val="FontStyle12"/>
        </w:rPr>
      </w:pPr>
      <w:r w:rsidRPr="00766642">
        <w:rPr>
          <w:rStyle w:val="FontStyle12"/>
        </w:rPr>
        <w:t>Расторжение Договора не ведет к прекращению денежных обязательств Сторон, возникших до даты расторжения Договора.</w:t>
      </w:r>
    </w:p>
    <w:p w:rsidR="001262A5" w:rsidRPr="00766642" w:rsidRDefault="001262A5" w:rsidP="007F5EA5">
      <w:pPr>
        <w:pStyle w:val="Style6"/>
        <w:widowControl/>
        <w:numPr>
          <w:ilvl w:val="0"/>
          <w:numId w:val="8"/>
        </w:numPr>
        <w:tabs>
          <w:tab w:val="left" w:pos="566"/>
        </w:tabs>
        <w:spacing w:line="230" w:lineRule="exact"/>
        <w:ind w:firstLine="0"/>
        <w:rPr>
          <w:rStyle w:val="FontStyle12"/>
        </w:rPr>
      </w:pPr>
      <w:r w:rsidRPr="00766642">
        <w:rPr>
          <w:rStyle w:val="FontStyle12"/>
        </w:rPr>
        <w:t>Все изменения и дополнения к настоящему Договору действительны и являются неотъемл</w:t>
      </w:r>
      <w:r>
        <w:rPr>
          <w:rStyle w:val="FontStyle12"/>
        </w:rPr>
        <w:t>е</w:t>
      </w:r>
      <w:r w:rsidRPr="00766642">
        <w:rPr>
          <w:rStyle w:val="FontStyle12"/>
        </w:rPr>
        <w:t>мой частью настоящего Договора только при условии, если они совершены в письменной форме и подписаны обеими Сторонами.</w:t>
      </w:r>
    </w:p>
    <w:p w:rsidR="001262A5" w:rsidRPr="00766642" w:rsidRDefault="001262A5" w:rsidP="007F5EA5">
      <w:pPr>
        <w:pStyle w:val="Style6"/>
        <w:widowControl/>
        <w:numPr>
          <w:ilvl w:val="0"/>
          <w:numId w:val="8"/>
        </w:numPr>
        <w:tabs>
          <w:tab w:val="left" w:pos="566"/>
        </w:tabs>
        <w:spacing w:line="230" w:lineRule="exact"/>
        <w:ind w:firstLine="0"/>
        <w:rPr>
          <w:rStyle w:val="FontStyle12"/>
        </w:rPr>
      </w:pPr>
      <w:r w:rsidRPr="00766642">
        <w:rPr>
          <w:rStyle w:val="FontStyle12"/>
        </w:rPr>
        <w:t>Настоящий Договор составлен в двух экземплярах, имеющих одинаковую юридическую силу, по одному экземпляру для каждой Стороны.</w:t>
      </w:r>
    </w:p>
    <w:p w:rsidR="001262A5" w:rsidRPr="00766642" w:rsidRDefault="001262A5" w:rsidP="007F5EA5">
      <w:pPr>
        <w:pStyle w:val="Style5"/>
        <w:widowControl/>
        <w:tabs>
          <w:tab w:val="left" w:pos="2808"/>
        </w:tabs>
        <w:spacing w:line="230" w:lineRule="exact"/>
        <w:ind w:left="2592"/>
        <w:rPr>
          <w:rStyle w:val="FontStyle12"/>
        </w:rPr>
      </w:pPr>
      <w:r w:rsidRPr="00766642">
        <w:rPr>
          <w:rStyle w:val="FontStyle12"/>
        </w:rPr>
        <w:t>6.</w:t>
      </w:r>
      <w:r w:rsidRPr="00766642">
        <w:rPr>
          <w:rStyle w:val="FontStyle12"/>
        </w:rPr>
        <w:tab/>
        <w:t>АДРЕСА, РЕКВИЗИТЫ и ПОДПИСИ СТОРОН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5211"/>
      </w:tblGrid>
      <w:tr w:rsidR="001262A5" w:rsidRPr="00766642">
        <w:tc>
          <w:tcPr>
            <w:tcW w:w="5210" w:type="dxa"/>
          </w:tcPr>
          <w:p w:rsidR="001262A5" w:rsidRPr="00766642" w:rsidRDefault="001262A5" w:rsidP="005114AD">
            <w:pPr>
              <w:pStyle w:val="Style4"/>
              <w:widowControl/>
              <w:spacing w:before="5" w:line="230" w:lineRule="exact"/>
              <w:ind w:firstLine="0"/>
              <w:rPr>
                <w:rStyle w:val="FontStyle12"/>
              </w:rPr>
            </w:pPr>
            <w:r w:rsidRPr="00766642">
              <w:rPr>
                <w:rStyle w:val="FontStyle12"/>
              </w:rPr>
              <w:t>«Исполнитель»</w:t>
            </w:r>
          </w:p>
          <w:p w:rsidR="001262A5" w:rsidRDefault="001262A5" w:rsidP="005114AD">
            <w:pPr>
              <w:pStyle w:val="Style4"/>
              <w:widowControl/>
              <w:spacing w:before="5" w:line="230" w:lineRule="exact"/>
              <w:ind w:firstLine="0"/>
              <w:rPr>
                <w:rStyle w:val="FontStyle12"/>
              </w:rPr>
            </w:pPr>
            <w:r>
              <w:rPr>
                <w:rStyle w:val="FontStyle12"/>
              </w:rPr>
              <w:t>БУЗ ВО «Вологодская ЦРБ»</w:t>
            </w:r>
            <w:r w:rsidRPr="00766642">
              <w:rPr>
                <w:rStyle w:val="FontStyle12"/>
              </w:rPr>
              <w:t xml:space="preserve"> </w:t>
            </w:r>
          </w:p>
          <w:p w:rsidR="001262A5" w:rsidRPr="00766642" w:rsidRDefault="001262A5" w:rsidP="005114AD">
            <w:pPr>
              <w:pStyle w:val="Style4"/>
              <w:widowControl/>
              <w:spacing w:before="5" w:line="230" w:lineRule="exact"/>
              <w:ind w:firstLine="0"/>
              <w:rPr>
                <w:rStyle w:val="FontStyle12"/>
              </w:rPr>
            </w:pPr>
            <w:r>
              <w:rPr>
                <w:rStyle w:val="FontStyle12"/>
              </w:rPr>
              <w:t>Ф</w:t>
            </w:r>
            <w:r w:rsidRPr="00766642">
              <w:rPr>
                <w:rStyle w:val="FontStyle12"/>
              </w:rPr>
              <w:t xml:space="preserve">актический адрес места нахождения: 160014, г. Вологда, Набережная </w:t>
            </w:r>
            <w:r w:rsidRPr="005114AD">
              <w:rPr>
                <w:rStyle w:val="FontStyle12"/>
                <w:lang w:val="en-US"/>
              </w:rPr>
              <w:t>VI</w:t>
            </w:r>
            <w:r w:rsidRPr="00766642">
              <w:rPr>
                <w:rStyle w:val="FontStyle12"/>
              </w:rPr>
              <w:t xml:space="preserve"> Армии, д. 137, ИНН 3507004230, КПП 352501001</w:t>
            </w:r>
          </w:p>
          <w:p w:rsidR="001262A5" w:rsidRPr="00766642" w:rsidRDefault="001262A5" w:rsidP="005114AD">
            <w:pPr>
              <w:pStyle w:val="Style4"/>
              <w:widowControl/>
              <w:tabs>
                <w:tab w:val="left" w:pos="4546"/>
                <w:tab w:val="left" w:pos="7378"/>
                <w:tab w:val="left" w:pos="8198"/>
              </w:tabs>
              <w:spacing w:before="77" w:line="240" w:lineRule="auto"/>
              <w:ind w:firstLine="0"/>
              <w:rPr>
                <w:rStyle w:val="FontStyle12"/>
              </w:rPr>
            </w:pPr>
          </w:p>
          <w:p w:rsidR="001262A5" w:rsidRPr="005114AD" w:rsidRDefault="001262A5" w:rsidP="005114AD">
            <w:pPr>
              <w:pStyle w:val="Style4"/>
              <w:widowControl/>
              <w:tabs>
                <w:tab w:val="left" w:pos="4546"/>
                <w:tab w:val="left" w:pos="7378"/>
                <w:tab w:val="left" w:pos="8198"/>
              </w:tabs>
              <w:spacing w:before="77" w:line="240" w:lineRule="auto"/>
              <w:ind w:firstLine="0"/>
              <w:rPr>
                <w:rStyle w:val="FontStyle13"/>
                <w:sz w:val="18"/>
                <w:szCs w:val="18"/>
                <w:vertAlign w:val="superscript"/>
              </w:rPr>
            </w:pPr>
            <w:r w:rsidRPr="00766642">
              <w:rPr>
                <w:rStyle w:val="FontStyle12"/>
              </w:rPr>
              <w:t xml:space="preserve">Главный врач                                        </w:t>
            </w:r>
            <w:r>
              <w:rPr>
                <w:rStyle w:val="FontStyle12"/>
              </w:rPr>
              <w:t xml:space="preserve">                  </w:t>
            </w:r>
            <w:r w:rsidRPr="00766642">
              <w:rPr>
                <w:rStyle w:val="FontStyle12"/>
              </w:rPr>
              <w:t xml:space="preserve">  В.С. Вопилов</w:t>
            </w:r>
          </w:p>
          <w:p w:rsidR="001262A5" w:rsidRPr="00766642" w:rsidRDefault="001262A5" w:rsidP="005114AD">
            <w:pPr>
              <w:pStyle w:val="Style4"/>
              <w:widowControl/>
              <w:spacing w:before="5" w:line="230" w:lineRule="exact"/>
              <w:ind w:firstLine="0"/>
              <w:rPr>
                <w:rStyle w:val="FontStyle12"/>
              </w:rPr>
            </w:pPr>
          </w:p>
        </w:tc>
        <w:tc>
          <w:tcPr>
            <w:tcW w:w="5211" w:type="dxa"/>
          </w:tcPr>
          <w:p w:rsidR="001262A5" w:rsidRPr="00766642" w:rsidRDefault="001262A5" w:rsidP="005114AD">
            <w:pPr>
              <w:pStyle w:val="NoSpacing"/>
              <w:widowControl w:val="0"/>
              <w:autoSpaceDE w:val="0"/>
              <w:autoSpaceDN w:val="0"/>
              <w:adjustRightInd w:val="0"/>
              <w:rPr>
                <w:rStyle w:val="FontStyle12"/>
              </w:rPr>
            </w:pPr>
            <w:r w:rsidRPr="00766642">
              <w:rPr>
                <w:rStyle w:val="FontStyle12"/>
              </w:rPr>
              <w:t>«Потребитель» _____________________________________________________</w:t>
            </w:r>
          </w:p>
          <w:p w:rsidR="001262A5" w:rsidRPr="00766642" w:rsidRDefault="001262A5" w:rsidP="005114AD">
            <w:pPr>
              <w:pStyle w:val="NoSpacing"/>
              <w:widowControl w:val="0"/>
              <w:autoSpaceDE w:val="0"/>
              <w:autoSpaceDN w:val="0"/>
              <w:adjustRightInd w:val="0"/>
              <w:rPr>
                <w:rStyle w:val="FontStyle12"/>
              </w:rPr>
            </w:pPr>
            <w:r w:rsidRPr="00766642">
              <w:rPr>
                <w:rStyle w:val="FontStyle12"/>
              </w:rPr>
              <w:t>Паспорт серия _________ номер ___________ выдан _____________________________________________________</w:t>
            </w:r>
          </w:p>
          <w:p w:rsidR="001262A5" w:rsidRPr="00766642" w:rsidRDefault="001262A5" w:rsidP="005114AD">
            <w:pPr>
              <w:pStyle w:val="Style4"/>
              <w:widowControl/>
              <w:spacing w:before="5" w:line="230" w:lineRule="exact"/>
              <w:ind w:firstLine="0"/>
              <w:rPr>
                <w:rStyle w:val="FontStyle12"/>
              </w:rPr>
            </w:pPr>
            <w:r w:rsidRPr="00766642">
              <w:rPr>
                <w:rStyle w:val="FontStyle12"/>
              </w:rPr>
              <w:t>Адрес регистрации по месту жительства и фактический адрес проживания, телефон: _________________________________</w:t>
            </w:r>
          </w:p>
          <w:p w:rsidR="001262A5" w:rsidRPr="00766642" w:rsidRDefault="001262A5" w:rsidP="005114AD">
            <w:pPr>
              <w:pStyle w:val="Style4"/>
              <w:widowControl/>
              <w:spacing w:before="5" w:line="230" w:lineRule="exact"/>
              <w:ind w:firstLine="0"/>
              <w:rPr>
                <w:rStyle w:val="FontStyle12"/>
              </w:rPr>
            </w:pPr>
            <w:r w:rsidRPr="00766642">
              <w:rPr>
                <w:rStyle w:val="FontStyle12"/>
              </w:rPr>
              <w:t>_____________________________________________________</w:t>
            </w:r>
          </w:p>
          <w:p w:rsidR="001262A5" w:rsidRPr="00766642" w:rsidRDefault="001262A5" w:rsidP="005114AD">
            <w:pPr>
              <w:pStyle w:val="Style4"/>
              <w:widowControl/>
              <w:spacing w:before="5" w:line="230" w:lineRule="exact"/>
              <w:ind w:firstLine="0"/>
              <w:rPr>
                <w:rStyle w:val="FontStyle12"/>
              </w:rPr>
            </w:pPr>
            <w:r w:rsidRPr="00766642">
              <w:rPr>
                <w:rStyle w:val="FontStyle12"/>
              </w:rPr>
              <w:t xml:space="preserve">_____________________         </w:t>
            </w:r>
            <w:r>
              <w:rPr>
                <w:rStyle w:val="FontStyle12"/>
              </w:rPr>
              <w:t xml:space="preserve">      </w:t>
            </w:r>
            <w:r w:rsidRPr="00766642">
              <w:rPr>
                <w:rStyle w:val="FontStyle12"/>
              </w:rPr>
              <w:t xml:space="preserve"> ______________________</w:t>
            </w:r>
          </w:p>
          <w:p w:rsidR="001262A5" w:rsidRPr="005114AD" w:rsidRDefault="001262A5" w:rsidP="005114AD">
            <w:pPr>
              <w:pStyle w:val="Style4"/>
              <w:widowControl/>
              <w:spacing w:before="5" w:line="230" w:lineRule="exact"/>
              <w:ind w:firstLine="0"/>
              <w:rPr>
                <w:rStyle w:val="FontStyle12"/>
                <w:sz w:val="16"/>
                <w:szCs w:val="16"/>
              </w:rPr>
            </w:pPr>
            <w:r w:rsidRPr="005114AD">
              <w:rPr>
                <w:rStyle w:val="FontStyle12"/>
                <w:sz w:val="16"/>
                <w:szCs w:val="16"/>
              </w:rPr>
              <w:t xml:space="preserve">             (подпись)                                         (расшифровка подписи)</w:t>
            </w:r>
          </w:p>
        </w:tc>
      </w:tr>
    </w:tbl>
    <w:p w:rsidR="001262A5" w:rsidRDefault="001262A5" w:rsidP="007F5EA5">
      <w:pPr>
        <w:pStyle w:val="Style4"/>
        <w:widowControl/>
        <w:spacing w:before="5" w:line="230" w:lineRule="exact"/>
        <w:ind w:firstLine="0"/>
        <w:rPr>
          <w:rStyle w:val="FontStyle12"/>
        </w:rPr>
      </w:pPr>
    </w:p>
    <w:p w:rsidR="001262A5" w:rsidRPr="00766642" w:rsidRDefault="001262A5" w:rsidP="007F5EA5">
      <w:pPr>
        <w:pStyle w:val="Style4"/>
        <w:widowControl/>
        <w:spacing w:before="5" w:line="230" w:lineRule="exact"/>
        <w:ind w:firstLine="0"/>
        <w:rPr>
          <w:rStyle w:val="FontStyle12"/>
        </w:rPr>
      </w:pPr>
    </w:p>
    <w:tbl>
      <w:tblPr>
        <w:tblW w:w="107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28"/>
      </w:tblGrid>
      <w:tr w:rsidR="001262A5" w:rsidRPr="00766642">
        <w:tc>
          <w:tcPr>
            <w:tcW w:w="10728" w:type="dxa"/>
          </w:tcPr>
          <w:p w:rsidR="001262A5" w:rsidRPr="005114AD" w:rsidRDefault="001262A5" w:rsidP="005114AD">
            <w:pPr>
              <w:pStyle w:val="Style5"/>
              <w:widowControl/>
              <w:tabs>
                <w:tab w:val="left" w:pos="2808"/>
              </w:tabs>
              <w:spacing w:line="230" w:lineRule="exact"/>
              <w:jc w:val="center"/>
              <w:rPr>
                <w:rStyle w:val="FontStyle12"/>
                <w:b/>
                <w:bCs/>
              </w:rPr>
            </w:pPr>
            <w:r w:rsidRPr="005114AD">
              <w:rPr>
                <w:rStyle w:val="FontStyle12"/>
                <w:b/>
                <w:bCs/>
              </w:rPr>
              <w:t>Информированное добровольное согласие «Потребителя» на оказание медицинских услуг на платной основе с разъяснением прав на получение бесплатной медицинской помощи</w:t>
            </w:r>
          </w:p>
          <w:p w:rsidR="001262A5" w:rsidRPr="00766642" w:rsidRDefault="001262A5" w:rsidP="005114AD">
            <w:pPr>
              <w:pStyle w:val="Style5"/>
              <w:widowControl/>
              <w:tabs>
                <w:tab w:val="left" w:pos="2808"/>
              </w:tabs>
              <w:spacing w:line="230" w:lineRule="exact"/>
              <w:jc w:val="right"/>
              <w:rPr>
                <w:rStyle w:val="FontStyle12"/>
              </w:rPr>
            </w:pPr>
            <w:r w:rsidRPr="00766642">
              <w:rPr>
                <w:rStyle w:val="FontStyle12"/>
              </w:rPr>
              <w:t>Главному врачу БУЗ ВО «Вологодская ЦРБ»</w:t>
            </w:r>
          </w:p>
          <w:p w:rsidR="001262A5" w:rsidRPr="00766642" w:rsidRDefault="001262A5" w:rsidP="005114AD">
            <w:pPr>
              <w:pStyle w:val="Style5"/>
              <w:widowControl/>
              <w:tabs>
                <w:tab w:val="left" w:pos="2808"/>
              </w:tabs>
              <w:spacing w:line="230" w:lineRule="exact"/>
              <w:jc w:val="right"/>
              <w:rPr>
                <w:rStyle w:val="FontStyle12"/>
              </w:rPr>
            </w:pPr>
            <w:r w:rsidRPr="00766642">
              <w:rPr>
                <w:rStyle w:val="FontStyle12"/>
              </w:rPr>
              <w:t>В.С. Вопилову</w:t>
            </w:r>
          </w:p>
          <w:p w:rsidR="001262A5" w:rsidRPr="00766642" w:rsidRDefault="001262A5" w:rsidP="005114AD">
            <w:pPr>
              <w:pStyle w:val="Style5"/>
              <w:widowControl/>
              <w:tabs>
                <w:tab w:val="left" w:pos="2808"/>
              </w:tabs>
              <w:spacing w:line="230" w:lineRule="exact"/>
              <w:jc w:val="both"/>
              <w:rPr>
                <w:rStyle w:val="FontStyle12"/>
              </w:rPr>
            </w:pPr>
            <w:r w:rsidRPr="00766642">
              <w:rPr>
                <w:rStyle w:val="FontStyle12"/>
              </w:rPr>
              <w:t>Я, нижеподписавшийся(аяся) ___________________________________, настоящим подтверждаю своё добровольное согласие на получение медицинских услуг, оказываемых на платной основе по договор</w:t>
            </w:r>
            <w:r>
              <w:rPr>
                <w:rStyle w:val="FontStyle12"/>
              </w:rPr>
              <w:t>у № ______ от ______________ 20</w:t>
            </w:r>
            <w:r w:rsidRPr="00766642">
              <w:rPr>
                <w:rStyle w:val="FontStyle12"/>
              </w:rPr>
              <w:t>__</w:t>
            </w:r>
            <w:r>
              <w:rPr>
                <w:rStyle w:val="FontStyle12"/>
              </w:rPr>
              <w:t>_</w:t>
            </w:r>
            <w:r w:rsidRPr="00766642">
              <w:rPr>
                <w:rStyle w:val="FontStyle12"/>
              </w:rPr>
              <w:t xml:space="preserve"> года.</w:t>
            </w:r>
          </w:p>
          <w:p w:rsidR="001262A5" w:rsidRPr="00766642" w:rsidRDefault="001262A5" w:rsidP="005114AD">
            <w:pPr>
              <w:pStyle w:val="Style5"/>
              <w:widowControl/>
              <w:tabs>
                <w:tab w:val="left" w:pos="2808"/>
              </w:tabs>
              <w:spacing w:line="230" w:lineRule="exact"/>
              <w:jc w:val="both"/>
              <w:rPr>
                <w:rStyle w:val="FontStyle12"/>
              </w:rPr>
            </w:pPr>
            <w:r w:rsidRPr="00766642">
              <w:rPr>
                <w:rStyle w:val="FontStyle12"/>
              </w:rPr>
              <w:t xml:space="preserve">Мне разъяснено и понятно мной право на получение бесплатной медицинской помощи в объемах, предусмотренных Программой государственных гарантий бесплатного оказания гражданам медицинской помощи на территории Вологодской области. </w:t>
            </w:r>
          </w:p>
        </w:tc>
      </w:tr>
    </w:tbl>
    <w:p w:rsidR="001262A5" w:rsidRPr="00766642" w:rsidRDefault="001262A5" w:rsidP="0053381C">
      <w:pPr>
        <w:pStyle w:val="NoSpacing"/>
        <w:rPr>
          <w:rFonts w:ascii="Times New Roman" w:hAnsi="Times New Roman" w:cs="Times New Roman"/>
          <w:sz w:val="18"/>
          <w:szCs w:val="18"/>
        </w:rPr>
      </w:pPr>
    </w:p>
    <w:sectPr w:rsidR="001262A5" w:rsidRPr="00766642" w:rsidSect="003049FD">
      <w:pgSz w:w="11906" w:h="16838" w:code="9"/>
      <w:pgMar w:top="567" w:right="566"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6014"/>
    <w:multiLevelType w:val="singleLevel"/>
    <w:tmpl w:val="3E9A287E"/>
    <w:lvl w:ilvl="0">
      <w:start w:val="4"/>
      <w:numFmt w:val="decimal"/>
      <w:lvlText w:val="2.2.%1."/>
      <w:legacy w:legacy="1" w:legacySpace="0" w:legacyIndent="504"/>
      <w:lvlJc w:val="left"/>
      <w:rPr>
        <w:rFonts w:ascii="Times New Roman" w:hAnsi="Times New Roman" w:cs="Times New Roman" w:hint="default"/>
      </w:rPr>
    </w:lvl>
  </w:abstractNum>
  <w:abstractNum w:abstractNumId="1">
    <w:nsid w:val="14373670"/>
    <w:multiLevelType w:val="singleLevel"/>
    <w:tmpl w:val="4E465102"/>
    <w:lvl w:ilvl="0">
      <w:start w:val="1"/>
      <w:numFmt w:val="decimal"/>
      <w:lvlText w:val="2.2.%1."/>
      <w:legacy w:legacy="1" w:legacySpace="0" w:legacyIndent="509"/>
      <w:lvlJc w:val="left"/>
      <w:rPr>
        <w:rFonts w:ascii="Times New Roman" w:hAnsi="Times New Roman" w:cs="Times New Roman" w:hint="default"/>
      </w:rPr>
    </w:lvl>
  </w:abstractNum>
  <w:abstractNum w:abstractNumId="2">
    <w:nsid w:val="1B3B64AF"/>
    <w:multiLevelType w:val="singleLevel"/>
    <w:tmpl w:val="AE86EFB0"/>
    <w:lvl w:ilvl="0">
      <w:start w:val="3"/>
      <w:numFmt w:val="decimal"/>
      <w:lvlText w:val="5.%1."/>
      <w:legacy w:legacy="1" w:legacySpace="0" w:legacyIndent="417"/>
      <w:lvlJc w:val="left"/>
      <w:rPr>
        <w:rFonts w:ascii="Times New Roman" w:hAnsi="Times New Roman" w:cs="Times New Roman" w:hint="default"/>
      </w:rPr>
    </w:lvl>
  </w:abstractNum>
  <w:abstractNum w:abstractNumId="3">
    <w:nsid w:val="23605B65"/>
    <w:multiLevelType w:val="singleLevel"/>
    <w:tmpl w:val="0A781478"/>
    <w:lvl w:ilvl="0">
      <w:start w:val="3"/>
      <w:numFmt w:val="decimal"/>
      <w:lvlText w:val="2.3.%1."/>
      <w:legacy w:legacy="1" w:legacySpace="0" w:legacyIndent="499"/>
      <w:lvlJc w:val="left"/>
      <w:rPr>
        <w:rFonts w:ascii="Times New Roman" w:hAnsi="Times New Roman" w:cs="Times New Roman" w:hint="default"/>
      </w:rPr>
    </w:lvl>
  </w:abstractNum>
  <w:abstractNum w:abstractNumId="4">
    <w:nsid w:val="46CB1A20"/>
    <w:multiLevelType w:val="singleLevel"/>
    <w:tmpl w:val="04F23A6E"/>
    <w:lvl w:ilvl="0">
      <w:start w:val="1"/>
      <w:numFmt w:val="decimal"/>
      <w:lvlText w:val="3.%1."/>
      <w:legacy w:legacy="1" w:legacySpace="0" w:legacyIndent="355"/>
      <w:lvlJc w:val="left"/>
      <w:rPr>
        <w:rFonts w:ascii="Times New Roman" w:hAnsi="Times New Roman" w:cs="Times New Roman" w:hint="default"/>
      </w:rPr>
    </w:lvl>
  </w:abstractNum>
  <w:abstractNum w:abstractNumId="5">
    <w:nsid w:val="5F4350DF"/>
    <w:multiLevelType w:val="singleLevel"/>
    <w:tmpl w:val="75EA2ECA"/>
    <w:lvl w:ilvl="0">
      <w:start w:val="1"/>
      <w:numFmt w:val="decimal"/>
      <w:lvlText w:val="2.3.%1."/>
      <w:legacy w:legacy="1" w:legacySpace="0" w:legacyIndent="500"/>
      <w:lvlJc w:val="left"/>
      <w:rPr>
        <w:rFonts w:ascii="Times New Roman" w:hAnsi="Times New Roman" w:cs="Times New Roman" w:hint="default"/>
      </w:rPr>
    </w:lvl>
  </w:abstractNum>
  <w:abstractNum w:abstractNumId="6">
    <w:nsid w:val="623C530F"/>
    <w:multiLevelType w:val="singleLevel"/>
    <w:tmpl w:val="71DECF96"/>
    <w:lvl w:ilvl="0">
      <w:start w:val="1"/>
      <w:numFmt w:val="decimal"/>
      <w:lvlText w:val="2.1.%1."/>
      <w:legacy w:legacy="1" w:legacySpace="0" w:legacyIndent="509"/>
      <w:lvlJc w:val="left"/>
      <w:rPr>
        <w:rFonts w:ascii="Times New Roman" w:hAnsi="Times New Roman" w:cs="Times New Roman" w:hint="default"/>
      </w:rPr>
    </w:lvl>
  </w:abstractNum>
  <w:abstractNum w:abstractNumId="7">
    <w:nsid w:val="7E9141D8"/>
    <w:multiLevelType w:val="singleLevel"/>
    <w:tmpl w:val="93FCB00C"/>
    <w:lvl w:ilvl="0">
      <w:start w:val="1"/>
      <w:numFmt w:val="decimal"/>
      <w:lvlText w:val="4.%1."/>
      <w:legacy w:legacy="1" w:legacySpace="0" w:legacyIndent="379"/>
      <w:lvlJc w:val="left"/>
      <w:rPr>
        <w:rFonts w:ascii="Times New Roman" w:hAnsi="Times New Roman" w:cs="Times New Roman" w:hint="default"/>
      </w:rPr>
    </w:lvl>
  </w:abstractNum>
  <w:num w:numId="1">
    <w:abstractNumId w:val="6"/>
  </w:num>
  <w:num w:numId="2">
    <w:abstractNumId w:val="1"/>
  </w:num>
  <w:num w:numId="3">
    <w:abstractNumId w:val="0"/>
  </w:num>
  <w:num w:numId="4">
    <w:abstractNumId w:val="5"/>
  </w:num>
  <w:num w:numId="5">
    <w:abstractNumId w:val="3"/>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593A"/>
    <w:rsid w:val="00002803"/>
    <w:rsid w:val="00033B8B"/>
    <w:rsid w:val="000D3A04"/>
    <w:rsid w:val="001262A5"/>
    <w:rsid w:val="00215A15"/>
    <w:rsid w:val="00251EDD"/>
    <w:rsid w:val="002D7760"/>
    <w:rsid w:val="003049FD"/>
    <w:rsid w:val="00307E8F"/>
    <w:rsid w:val="003A5D12"/>
    <w:rsid w:val="003C2250"/>
    <w:rsid w:val="003C79B4"/>
    <w:rsid w:val="003D7524"/>
    <w:rsid w:val="00411685"/>
    <w:rsid w:val="004756E8"/>
    <w:rsid w:val="004767FC"/>
    <w:rsid w:val="004B3F47"/>
    <w:rsid w:val="004C2083"/>
    <w:rsid w:val="00504C0F"/>
    <w:rsid w:val="005114AD"/>
    <w:rsid w:val="0053381C"/>
    <w:rsid w:val="00553686"/>
    <w:rsid w:val="0055593A"/>
    <w:rsid w:val="00585EBB"/>
    <w:rsid w:val="0059281D"/>
    <w:rsid w:val="00592DF9"/>
    <w:rsid w:val="005A5FD3"/>
    <w:rsid w:val="005F04DE"/>
    <w:rsid w:val="0063258D"/>
    <w:rsid w:val="0065267F"/>
    <w:rsid w:val="0065778B"/>
    <w:rsid w:val="00667033"/>
    <w:rsid w:val="006B1FF2"/>
    <w:rsid w:val="006C25C9"/>
    <w:rsid w:val="006D0C29"/>
    <w:rsid w:val="006D2F17"/>
    <w:rsid w:val="006F0D36"/>
    <w:rsid w:val="00722ACD"/>
    <w:rsid w:val="007307C5"/>
    <w:rsid w:val="00761CD6"/>
    <w:rsid w:val="00766642"/>
    <w:rsid w:val="00772569"/>
    <w:rsid w:val="007F5EA5"/>
    <w:rsid w:val="00815DC6"/>
    <w:rsid w:val="0087769A"/>
    <w:rsid w:val="00884D7F"/>
    <w:rsid w:val="0089218C"/>
    <w:rsid w:val="008C4110"/>
    <w:rsid w:val="0090419C"/>
    <w:rsid w:val="00906C46"/>
    <w:rsid w:val="00946A3A"/>
    <w:rsid w:val="00980692"/>
    <w:rsid w:val="0098213B"/>
    <w:rsid w:val="009A4B59"/>
    <w:rsid w:val="009D2EC8"/>
    <w:rsid w:val="009F6EF1"/>
    <w:rsid w:val="00A05539"/>
    <w:rsid w:val="00A06BAB"/>
    <w:rsid w:val="00A25419"/>
    <w:rsid w:val="00A31E58"/>
    <w:rsid w:val="00A35B55"/>
    <w:rsid w:val="00AF29D7"/>
    <w:rsid w:val="00B0422D"/>
    <w:rsid w:val="00B15929"/>
    <w:rsid w:val="00B55BC4"/>
    <w:rsid w:val="00B93802"/>
    <w:rsid w:val="00BA2E9A"/>
    <w:rsid w:val="00BB29F4"/>
    <w:rsid w:val="00BD6D4A"/>
    <w:rsid w:val="00C72B2D"/>
    <w:rsid w:val="00C8087D"/>
    <w:rsid w:val="00CB613A"/>
    <w:rsid w:val="00D019DD"/>
    <w:rsid w:val="00D02378"/>
    <w:rsid w:val="00D25BC1"/>
    <w:rsid w:val="00D328DE"/>
    <w:rsid w:val="00D3451E"/>
    <w:rsid w:val="00D458B4"/>
    <w:rsid w:val="00D8762E"/>
    <w:rsid w:val="00D97A67"/>
    <w:rsid w:val="00DB527A"/>
    <w:rsid w:val="00DD3B18"/>
    <w:rsid w:val="00DE2AF2"/>
    <w:rsid w:val="00DE38D3"/>
    <w:rsid w:val="00E0147F"/>
    <w:rsid w:val="00E07E46"/>
    <w:rsid w:val="00E22561"/>
    <w:rsid w:val="00E22742"/>
    <w:rsid w:val="00E52F3F"/>
    <w:rsid w:val="00E61CDE"/>
    <w:rsid w:val="00E64AC2"/>
    <w:rsid w:val="00ED46DA"/>
    <w:rsid w:val="00EE4B71"/>
    <w:rsid w:val="00FC17A0"/>
    <w:rsid w:val="00FD77DF"/>
    <w:rsid w:val="00FF1F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EA5"/>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autoRedefine/>
    <w:uiPriority w:val="99"/>
    <w:qFormat/>
    <w:rsid w:val="000D3A04"/>
    <w:pPr>
      <w:keepNext/>
      <w:keepLines/>
      <w:spacing w:before="480"/>
      <w:jc w:val="center"/>
      <w:outlineLvl w:val="0"/>
    </w:pPr>
    <w:rPr>
      <w:b/>
      <w:bCs/>
      <w:sz w:val="28"/>
      <w:szCs w:val="28"/>
    </w:rPr>
  </w:style>
  <w:style w:type="paragraph" w:styleId="Heading2">
    <w:name w:val="heading 2"/>
    <w:basedOn w:val="Normal"/>
    <w:next w:val="Normal"/>
    <w:link w:val="Heading2Char"/>
    <w:autoRedefine/>
    <w:uiPriority w:val="99"/>
    <w:qFormat/>
    <w:rsid w:val="00A25419"/>
    <w:pPr>
      <w:keepNext/>
      <w:keepLines/>
      <w:spacing w:before="200"/>
      <w:jc w:val="both"/>
      <w:outlineLvl w:val="1"/>
    </w:pPr>
    <w:rPr>
      <w:b/>
      <w:bCs/>
      <w:sz w:val="28"/>
      <w:szCs w:val="28"/>
    </w:rPr>
  </w:style>
  <w:style w:type="paragraph" w:styleId="Heading4">
    <w:name w:val="heading 4"/>
    <w:basedOn w:val="Normal"/>
    <w:next w:val="Normal"/>
    <w:link w:val="Heading4Char"/>
    <w:uiPriority w:val="99"/>
    <w:qFormat/>
    <w:locked/>
    <w:rsid w:val="003C79B4"/>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3A04"/>
    <w:rPr>
      <w:rFonts w:ascii="Times New Roman" w:hAnsi="Times New Roman" w:cs="Times New Roman"/>
      <w:b/>
      <w:bCs/>
      <w:sz w:val="28"/>
      <w:szCs w:val="28"/>
    </w:rPr>
  </w:style>
  <w:style w:type="character" w:customStyle="1" w:styleId="Heading2Char">
    <w:name w:val="Heading 2 Char"/>
    <w:basedOn w:val="DefaultParagraphFont"/>
    <w:link w:val="Heading2"/>
    <w:uiPriority w:val="99"/>
    <w:locked/>
    <w:rsid w:val="00A25419"/>
    <w:rPr>
      <w:rFonts w:ascii="Times New Roman" w:hAnsi="Times New Roman" w:cs="Times New Roman"/>
      <w:b/>
      <w:bCs/>
      <w:sz w:val="26"/>
      <w:szCs w:val="26"/>
    </w:rPr>
  </w:style>
  <w:style w:type="character" w:customStyle="1" w:styleId="Heading4Char">
    <w:name w:val="Heading 4 Char"/>
    <w:basedOn w:val="DefaultParagraphFont"/>
    <w:link w:val="Heading4"/>
    <w:uiPriority w:val="99"/>
    <w:semiHidden/>
    <w:locked/>
    <w:rsid w:val="00E61CDE"/>
    <w:rPr>
      <w:rFonts w:ascii="Calibri" w:hAnsi="Calibri" w:cs="Calibri"/>
      <w:b/>
      <w:bCs/>
      <w:sz w:val="28"/>
      <w:szCs w:val="28"/>
    </w:rPr>
  </w:style>
  <w:style w:type="paragraph" w:styleId="Title">
    <w:name w:val="Title"/>
    <w:basedOn w:val="Normal"/>
    <w:next w:val="Normal"/>
    <w:link w:val="TitleChar"/>
    <w:uiPriority w:val="99"/>
    <w:qFormat/>
    <w:rsid w:val="00D458B4"/>
    <w:pPr>
      <w:spacing w:before="240" w:after="60"/>
      <w:jc w:val="both"/>
      <w:outlineLvl w:val="0"/>
    </w:pPr>
    <w:rPr>
      <w:b/>
      <w:bCs/>
      <w:kern w:val="28"/>
      <w:sz w:val="28"/>
      <w:szCs w:val="28"/>
    </w:rPr>
  </w:style>
  <w:style w:type="character" w:customStyle="1" w:styleId="TitleChar">
    <w:name w:val="Title Char"/>
    <w:basedOn w:val="DefaultParagraphFont"/>
    <w:link w:val="Title"/>
    <w:uiPriority w:val="99"/>
    <w:locked/>
    <w:rsid w:val="00D458B4"/>
    <w:rPr>
      <w:rFonts w:eastAsia="Times New Roman"/>
      <w:b/>
      <w:bCs/>
      <w:kern w:val="28"/>
      <w:sz w:val="32"/>
      <w:szCs w:val="32"/>
    </w:rPr>
  </w:style>
  <w:style w:type="paragraph" w:styleId="Subtitle">
    <w:name w:val="Subtitle"/>
    <w:basedOn w:val="Normal"/>
    <w:next w:val="Normal"/>
    <w:link w:val="SubtitleChar"/>
    <w:uiPriority w:val="99"/>
    <w:qFormat/>
    <w:rsid w:val="0098213B"/>
    <w:pPr>
      <w:numPr>
        <w:ilvl w:val="1"/>
      </w:numPr>
      <w:jc w:val="both"/>
    </w:pPr>
    <w:rPr>
      <w:b/>
      <w:bCs/>
      <w:spacing w:val="15"/>
      <w:sz w:val="28"/>
      <w:szCs w:val="28"/>
    </w:rPr>
  </w:style>
  <w:style w:type="character" w:customStyle="1" w:styleId="SubtitleChar">
    <w:name w:val="Subtitle Char"/>
    <w:basedOn w:val="DefaultParagraphFont"/>
    <w:link w:val="Subtitle"/>
    <w:uiPriority w:val="99"/>
    <w:locked/>
    <w:rsid w:val="0098213B"/>
    <w:rPr>
      <w:rFonts w:eastAsia="Times New Roman"/>
      <w:b/>
      <w:bCs/>
      <w:spacing w:val="15"/>
      <w:sz w:val="24"/>
      <w:szCs w:val="24"/>
    </w:rPr>
  </w:style>
  <w:style w:type="paragraph" w:customStyle="1" w:styleId="a">
    <w:name w:val="Заголовок"/>
    <w:basedOn w:val="Normal"/>
    <w:next w:val="BodyText"/>
    <w:uiPriority w:val="99"/>
    <w:rsid w:val="002D7760"/>
    <w:pPr>
      <w:keepNext/>
      <w:spacing w:before="240" w:after="120"/>
      <w:jc w:val="center"/>
    </w:pPr>
    <w:rPr>
      <w:rFonts w:eastAsia="Calibri"/>
      <w:b/>
      <w:bCs/>
      <w:sz w:val="28"/>
      <w:szCs w:val="28"/>
    </w:rPr>
  </w:style>
  <w:style w:type="paragraph" w:styleId="BodyText">
    <w:name w:val="Body Text"/>
    <w:basedOn w:val="Normal"/>
    <w:link w:val="BodyTextChar"/>
    <w:uiPriority w:val="99"/>
    <w:semiHidden/>
    <w:rsid w:val="002D7760"/>
    <w:pPr>
      <w:spacing w:after="120"/>
    </w:pPr>
  </w:style>
  <w:style w:type="character" w:customStyle="1" w:styleId="BodyTextChar">
    <w:name w:val="Body Text Char"/>
    <w:basedOn w:val="DefaultParagraphFont"/>
    <w:link w:val="BodyText"/>
    <w:uiPriority w:val="99"/>
    <w:semiHidden/>
    <w:locked/>
    <w:rsid w:val="002D7760"/>
  </w:style>
  <w:style w:type="paragraph" w:styleId="NoSpacing">
    <w:name w:val="No Spacing"/>
    <w:uiPriority w:val="99"/>
    <w:qFormat/>
    <w:rsid w:val="0053381C"/>
    <w:rPr>
      <w:rFonts w:cs="Calibri"/>
      <w:lang w:eastAsia="en-US"/>
    </w:rPr>
  </w:style>
  <w:style w:type="character" w:customStyle="1" w:styleId="FontStyle12">
    <w:name w:val="Font Style12"/>
    <w:basedOn w:val="DefaultParagraphFont"/>
    <w:uiPriority w:val="99"/>
    <w:rsid w:val="0053381C"/>
    <w:rPr>
      <w:rFonts w:ascii="Times New Roman" w:hAnsi="Times New Roman" w:cs="Times New Roman"/>
      <w:sz w:val="18"/>
      <w:szCs w:val="18"/>
    </w:rPr>
  </w:style>
  <w:style w:type="paragraph" w:customStyle="1" w:styleId="Style1">
    <w:name w:val="Style1"/>
    <w:basedOn w:val="Normal"/>
    <w:uiPriority w:val="99"/>
    <w:rsid w:val="007F5EA5"/>
    <w:pPr>
      <w:spacing w:line="232" w:lineRule="exact"/>
      <w:jc w:val="both"/>
    </w:pPr>
  </w:style>
  <w:style w:type="paragraph" w:customStyle="1" w:styleId="Style3">
    <w:name w:val="Style3"/>
    <w:basedOn w:val="Normal"/>
    <w:uiPriority w:val="99"/>
    <w:rsid w:val="007F5EA5"/>
    <w:pPr>
      <w:spacing w:line="262" w:lineRule="exact"/>
      <w:jc w:val="center"/>
    </w:pPr>
  </w:style>
  <w:style w:type="paragraph" w:customStyle="1" w:styleId="Style4">
    <w:name w:val="Style4"/>
    <w:basedOn w:val="Normal"/>
    <w:uiPriority w:val="99"/>
    <w:rsid w:val="007F5EA5"/>
    <w:pPr>
      <w:spacing w:line="228" w:lineRule="exact"/>
      <w:ind w:firstLine="149"/>
      <w:jc w:val="both"/>
    </w:pPr>
  </w:style>
  <w:style w:type="paragraph" w:customStyle="1" w:styleId="Style5">
    <w:name w:val="Style5"/>
    <w:basedOn w:val="Normal"/>
    <w:uiPriority w:val="99"/>
    <w:rsid w:val="007F5EA5"/>
  </w:style>
  <w:style w:type="paragraph" w:customStyle="1" w:styleId="Style6">
    <w:name w:val="Style6"/>
    <w:basedOn w:val="Normal"/>
    <w:uiPriority w:val="99"/>
    <w:rsid w:val="007F5EA5"/>
    <w:pPr>
      <w:spacing w:line="235" w:lineRule="exact"/>
      <w:ind w:firstLine="178"/>
      <w:jc w:val="both"/>
    </w:pPr>
  </w:style>
  <w:style w:type="character" w:customStyle="1" w:styleId="FontStyle13">
    <w:name w:val="Font Style13"/>
    <w:basedOn w:val="DefaultParagraphFont"/>
    <w:uiPriority w:val="99"/>
    <w:rsid w:val="007F5EA5"/>
    <w:rPr>
      <w:rFonts w:ascii="Times New Roman" w:hAnsi="Times New Roman" w:cs="Times New Roman"/>
      <w:b/>
      <w:bCs/>
      <w:i/>
      <w:iCs/>
      <w:spacing w:val="10"/>
      <w:sz w:val="22"/>
      <w:szCs w:val="22"/>
    </w:rPr>
  </w:style>
  <w:style w:type="paragraph" w:styleId="BalloonText">
    <w:name w:val="Balloon Text"/>
    <w:basedOn w:val="Normal"/>
    <w:link w:val="BalloonTextChar"/>
    <w:uiPriority w:val="99"/>
    <w:semiHidden/>
    <w:rsid w:val="00E227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2742"/>
    <w:rPr>
      <w:rFonts w:ascii="Tahoma" w:hAnsi="Tahoma" w:cs="Tahoma"/>
      <w:sz w:val="16"/>
      <w:szCs w:val="16"/>
      <w:lang w:eastAsia="ru-RU"/>
    </w:rPr>
  </w:style>
  <w:style w:type="character" w:customStyle="1" w:styleId="apple-converted-space">
    <w:name w:val="apple-converted-space"/>
    <w:basedOn w:val="DefaultParagraphFont"/>
    <w:uiPriority w:val="99"/>
    <w:rsid w:val="00A31E58"/>
  </w:style>
  <w:style w:type="character" w:styleId="Hyperlink">
    <w:name w:val="Hyperlink"/>
    <w:basedOn w:val="DefaultParagraphFont"/>
    <w:uiPriority w:val="99"/>
    <w:rsid w:val="00A31E58"/>
    <w:rPr>
      <w:color w:val="0000FF"/>
      <w:u w:val="single"/>
    </w:rPr>
  </w:style>
  <w:style w:type="table" w:styleId="TableGrid">
    <w:name w:val="Table Grid"/>
    <w:basedOn w:val="TableNormal"/>
    <w:uiPriority w:val="99"/>
    <w:locked/>
    <w:rsid w:val="00D02378"/>
    <w:pPr>
      <w:widowControl w:val="0"/>
      <w:autoSpaceDE w:val="0"/>
      <w:autoSpaceDN w:val="0"/>
      <w:adjustRightInd w:val="0"/>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C79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61CDE"/>
    <w:rPr>
      <w:rFonts w:ascii="Courier New" w:hAnsi="Courier New" w:cs="Courier New"/>
      <w:sz w:val="20"/>
      <w:szCs w:val="20"/>
    </w:rPr>
  </w:style>
  <w:style w:type="character" w:customStyle="1" w:styleId="s10">
    <w:name w:val="s_10"/>
    <w:basedOn w:val="DefaultParagraphFont"/>
    <w:uiPriority w:val="99"/>
    <w:rsid w:val="003C79B4"/>
  </w:style>
  <w:style w:type="paragraph" w:customStyle="1" w:styleId="s9">
    <w:name w:val="s_9"/>
    <w:basedOn w:val="Normal"/>
    <w:uiPriority w:val="99"/>
    <w:rsid w:val="003C79B4"/>
    <w:pPr>
      <w:widowControl/>
      <w:autoSpaceDE/>
      <w:autoSpaceDN/>
      <w:adjustRightInd/>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588076824">
      <w:marLeft w:val="0"/>
      <w:marRight w:val="0"/>
      <w:marTop w:val="0"/>
      <w:marBottom w:val="0"/>
      <w:divBdr>
        <w:top w:val="none" w:sz="0" w:space="0" w:color="auto"/>
        <w:left w:val="none" w:sz="0" w:space="0" w:color="auto"/>
        <w:bottom w:val="none" w:sz="0" w:space="0" w:color="auto"/>
        <w:right w:val="none" w:sz="0" w:space="0" w:color="auto"/>
      </w:divBdr>
      <w:divsChild>
        <w:div w:id="588076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165</TotalTime>
  <Pages>2</Pages>
  <Words>1748</Words>
  <Characters>9969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вцрб</cp:lastModifiedBy>
  <cp:revision>40</cp:revision>
  <cp:lastPrinted>2017-05-05T06:26:00Z</cp:lastPrinted>
  <dcterms:created xsi:type="dcterms:W3CDTF">2017-04-13T13:32:00Z</dcterms:created>
  <dcterms:modified xsi:type="dcterms:W3CDTF">2021-04-01T11:18:00Z</dcterms:modified>
</cp:coreProperties>
</file>